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</w:t>
      </w:r>
      <w:r w:rsidR="00602531">
        <w:rPr>
          <w:rFonts w:ascii="Times New Roman" w:hAnsi="Times New Roman"/>
          <w:b/>
          <w:sz w:val="36"/>
          <w:szCs w:val="36"/>
        </w:rPr>
        <w:t xml:space="preserve">z </w:t>
      </w:r>
      <w:proofErr w:type="spellStart"/>
      <w:r w:rsidR="00602531">
        <w:rPr>
          <w:rFonts w:ascii="Times New Roman" w:hAnsi="Times New Roman"/>
          <w:b/>
          <w:sz w:val="36"/>
          <w:szCs w:val="36"/>
        </w:rPr>
        <w:t>mimořádného</w:t>
      </w:r>
      <w:proofErr w:type="spellEnd"/>
      <w:r w:rsidR="0060253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02531">
        <w:rPr>
          <w:rFonts w:ascii="Times New Roman" w:hAnsi="Times New Roman"/>
          <w:b/>
          <w:sz w:val="36"/>
          <w:szCs w:val="36"/>
        </w:rPr>
        <w:t>zasedání</w:t>
      </w:r>
      <w:proofErr w:type="spellEnd"/>
      <w:r w:rsidR="00602531">
        <w:rPr>
          <w:rFonts w:ascii="Times New Roman" w:hAnsi="Times New Roman"/>
          <w:b/>
          <w:sz w:val="36"/>
          <w:szCs w:val="36"/>
        </w:rPr>
        <w:t xml:space="preserve"> ZO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02531">
        <w:rPr>
          <w:rFonts w:ascii="Times New Roman" w:hAnsi="Times New Roman"/>
          <w:sz w:val="28"/>
          <w:szCs w:val="28"/>
        </w:rPr>
        <w:t>22.1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602531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3C60FA" w:rsidRPr="003B1812" w:rsidRDefault="0092721F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6F">
        <w:rPr>
          <w:rFonts w:ascii="Times New Roman" w:hAnsi="Times New Roman"/>
          <w:sz w:val="28"/>
          <w:szCs w:val="28"/>
        </w:rPr>
        <w:t>Ing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D6F">
        <w:rPr>
          <w:rFonts w:ascii="Times New Roman" w:hAnsi="Times New Roman"/>
          <w:sz w:val="28"/>
          <w:szCs w:val="28"/>
        </w:rPr>
        <w:t>Vladimír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6F">
        <w:rPr>
          <w:rFonts w:ascii="Times New Roman" w:hAnsi="Times New Roman"/>
          <w:sz w:val="28"/>
          <w:szCs w:val="28"/>
        </w:rPr>
        <w:t>Kolář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2531">
        <w:rPr>
          <w:rFonts w:ascii="Times New Roman" w:hAnsi="Times New Roman"/>
          <w:sz w:val="28"/>
          <w:szCs w:val="28"/>
        </w:rPr>
        <w:t>Petr</w:t>
      </w:r>
      <w:proofErr w:type="spellEnd"/>
      <w:r w:rsidR="00602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531">
        <w:rPr>
          <w:rFonts w:ascii="Times New Roman" w:hAnsi="Times New Roman"/>
          <w:sz w:val="28"/>
          <w:szCs w:val="28"/>
        </w:rPr>
        <w:t>Štangler</w:t>
      </w:r>
      <w:proofErr w:type="spellEnd"/>
      <w:r w:rsidR="00602531">
        <w:rPr>
          <w:rFonts w:ascii="Times New Roman" w:hAnsi="Times New Roman"/>
          <w:sz w:val="28"/>
          <w:szCs w:val="28"/>
        </w:rPr>
        <w:t xml:space="preserve">, </w:t>
      </w:r>
      <w:r w:rsidR="00602531">
        <w:rPr>
          <w:rFonts w:ascii="Times New Roman" w:hAnsi="Times New Roman"/>
          <w:sz w:val="28"/>
          <w:szCs w:val="28"/>
          <w:lang w:val="cs-CZ"/>
        </w:rPr>
        <w:t xml:space="preserve">Jan </w:t>
      </w:r>
      <w:r w:rsidR="00602531">
        <w:rPr>
          <w:rFonts w:ascii="Times New Roman" w:hAnsi="Times New Roman"/>
          <w:sz w:val="28"/>
          <w:szCs w:val="28"/>
        </w:rPr>
        <w:t xml:space="preserve">Kaplan, Josef </w:t>
      </w:r>
      <w:proofErr w:type="spellStart"/>
      <w:r w:rsidR="00602531">
        <w:rPr>
          <w:rFonts w:ascii="Times New Roman" w:hAnsi="Times New Roman"/>
          <w:sz w:val="28"/>
          <w:szCs w:val="28"/>
        </w:rPr>
        <w:t>Štika</w:t>
      </w:r>
      <w:proofErr w:type="spellEnd"/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r w:rsidR="00602531">
        <w:rPr>
          <w:rFonts w:ascii="Times New Roman" w:hAnsi="Times New Roman"/>
          <w:sz w:val="28"/>
          <w:szCs w:val="28"/>
        </w:rPr>
        <w:t>--//--</w:t>
      </w:r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602531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F2087A" w:rsidRDefault="00602531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Pronájem hospody</w:t>
      </w:r>
    </w:p>
    <w:p w:rsidR="00753233" w:rsidRDefault="00602531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Rozpočtová změna č. 7 </w:t>
      </w:r>
    </w:p>
    <w:p w:rsidR="000E6206" w:rsidRPr="00AB3D62" w:rsidRDefault="000E6206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602531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602531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2760E1" w:rsidRDefault="002760E1" w:rsidP="001D5D46">
      <w:pPr>
        <w:rPr>
          <w:rFonts w:ascii="Times New Roman" w:hAnsi="Times New Roman"/>
          <w:sz w:val="28"/>
          <w:szCs w:val="28"/>
          <w:lang w:val="cs-CZ"/>
        </w:rPr>
      </w:pPr>
    </w:p>
    <w:p w:rsidR="00A36399" w:rsidRDefault="00A36399" w:rsidP="009D30B9">
      <w:pPr>
        <w:rPr>
          <w:rFonts w:ascii="Times New Roman" w:hAnsi="Times New Roman"/>
          <w:sz w:val="28"/>
          <w:szCs w:val="28"/>
          <w:lang w:val="cs-CZ"/>
        </w:rPr>
      </w:pPr>
    </w:p>
    <w:p w:rsidR="00A36399" w:rsidRDefault="00602531" w:rsidP="00A36399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Pronájem hospody</w:t>
      </w:r>
    </w:p>
    <w:p w:rsidR="00602531" w:rsidRDefault="00602531" w:rsidP="00602531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informoval zastupitele o výpovědi nájemní smlouvy ze strany nájemce hospody </w:t>
      </w:r>
      <w:r w:rsidR="00C96EFB">
        <w:rPr>
          <w:rFonts w:ascii="Times New Roman" w:hAnsi="Times New Roman"/>
          <w:sz w:val="28"/>
          <w:szCs w:val="28"/>
          <w:lang w:val="cs-CZ"/>
        </w:rPr>
        <w:t xml:space="preserve">p. Václava Kaplana (ukončení ke dni </w:t>
      </w:r>
      <w:proofErr w:type="gramStart"/>
      <w:r w:rsidR="00C96EFB">
        <w:rPr>
          <w:rFonts w:ascii="Times New Roman" w:hAnsi="Times New Roman"/>
          <w:sz w:val="28"/>
          <w:szCs w:val="28"/>
          <w:lang w:val="cs-CZ"/>
        </w:rPr>
        <w:t>14.4.2018</w:t>
      </w:r>
      <w:proofErr w:type="gramEnd"/>
      <w:r w:rsidR="00C96EFB">
        <w:rPr>
          <w:rFonts w:ascii="Times New Roman" w:hAnsi="Times New Roman"/>
          <w:sz w:val="28"/>
          <w:szCs w:val="28"/>
          <w:lang w:val="cs-CZ"/>
        </w:rPr>
        <w:t>)</w:t>
      </w:r>
    </w:p>
    <w:p w:rsidR="00C36A24" w:rsidRDefault="00C36A24" w:rsidP="00C36A24">
      <w:pPr>
        <w:rPr>
          <w:rFonts w:ascii="Times New Roman" w:hAnsi="Times New Roman"/>
          <w:sz w:val="28"/>
          <w:szCs w:val="28"/>
          <w:lang w:val="cs-CZ"/>
        </w:rPr>
      </w:pPr>
    </w:p>
    <w:p w:rsidR="00C36A24" w:rsidRDefault="00C96EFB" w:rsidP="00C36A24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1/2018</w:t>
      </w:r>
    </w:p>
    <w:p w:rsidR="00C96EFB" w:rsidRDefault="00C96EFB" w:rsidP="00C36A24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DB48F7" w:rsidRDefault="00C96EFB" w:rsidP="00C36A24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záměr pronajmout k provozování hostinské činnosti prostory </w:t>
      </w:r>
    </w:p>
    <w:p w:rsidR="00C96EFB" w:rsidRDefault="00C96EFB" w:rsidP="00C36A24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</w:t>
      </w:r>
      <w:r>
        <w:rPr>
          <w:rFonts w:ascii="Times New Roman" w:hAnsi="Times New Roman"/>
          <w:sz w:val="28"/>
          <w:szCs w:val="28"/>
          <w:lang w:val="cs-CZ"/>
        </w:rPr>
        <w:t>s</w:t>
      </w:r>
      <w:r>
        <w:rPr>
          <w:rFonts w:ascii="Times New Roman" w:hAnsi="Times New Roman"/>
          <w:sz w:val="28"/>
          <w:szCs w:val="28"/>
          <w:lang w:val="cs-CZ"/>
        </w:rPr>
        <w:t>tince U Coufalů</w:t>
      </w:r>
      <w:r w:rsidR="00DB48F7">
        <w:rPr>
          <w:rFonts w:ascii="Times New Roman" w:hAnsi="Times New Roman"/>
          <w:sz w:val="28"/>
          <w:szCs w:val="28"/>
          <w:lang w:val="cs-CZ"/>
        </w:rPr>
        <w:t xml:space="preserve"> podle podmínek předloženého výběrového řízení.</w:t>
      </w:r>
    </w:p>
    <w:p w:rsidR="00B400B7" w:rsidRDefault="00B400B7" w:rsidP="00C36A24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0B7" w:rsidRDefault="00DB48F7" w:rsidP="00B400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</w:t>
      </w:r>
      <w:r w:rsidR="00B400B7">
        <w:rPr>
          <w:rFonts w:ascii="Times New Roman" w:hAnsi="Times New Roman"/>
          <w:sz w:val="28"/>
          <w:szCs w:val="28"/>
          <w:lang w:val="cs-CZ"/>
        </w:rPr>
        <w:t>/0/0</w:t>
      </w:r>
    </w:p>
    <w:p w:rsidR="00B400B7" w:rsidRDefault="00B400B7" w:rsidP="00B400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Zastupitel</w:t>
      </w:r>
      <w:r w:rsidR="00C36A24">
        <w:rPr>
          <w:rFonts w:ascii="Times New Roman" w:hAnsi="Times New Roman"/>
          <w:sz w:val="28"/>
          <w:szCs w:val="28"/>
          <w:lang w:val="cs-CZ"/>
        </w:rPr>
        <w:t xml:space="preserve">stvo schvaluje </w:t>
      </w:r>
      <w:r w:rsidR="00DB48F7">
        <w:rPr>
          <w:rFonts w:ascii="Times New Roman" w:hAnsi="Times New Roman"/>
          <w:sz w:val="28"/>
          <w:szCs w:val="28"/>
          <w:lang w:val="cs-CZ"/>
        </w:rPr>
        <w:t>usnesení 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B400B7" w:rsidRPr="00B400B7" w:rsidRDefault="00B400B7" w:rsidP="00B400B7">
      <w:pPr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B400B7" w:rsidRPr="009079B5" w:rsidRDefault="00B400B7" w:rsidP="009079B5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856FD3" w:rsidRPr="00DB48F7" w:rsidRDefault="00DB48F7" w:rsidP="00DB48F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</w:t>
      </w:r>
      <w:r w:rsidR="00856FD3" w:rsidRPr="00DB48F7">
        <w:rPr>
          <w:rFonts w:ascii="Times New Roman" w:hAnsi="Times New Roman"/>
          <w:sz w:val="28"/>
          <w:szCs w:val="28"/>
          <w:lang w:val="cs-CZ"/>
        </w:rPr>
        <w:t>/201</w:t>
      </w:r>
      <w:r>
        <w:rPr>
          <w:rFonts w:ascii="Times New Roman" w:hAnsi="Times New Roman"/>
          <w:sz w:val="28"/>
          <w:szCs w:val="28"/>
          <w:lang w:val="cs-CZ"/>
        </w:rPr>
        <w:t>8</w:t>
      </w:r>
    </w:p>
    <w:p w:rsidR="00856FD3" w:rsidRDefault="00856FD3" w:rsidP="00622B15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B48F7" w:rsidRDefault="00856FD3" w:rsidP="00622B15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DB48F7">
        <w:rPr>
          <w:rFonts w:ascii="Times New Roman" w:hAnsi="Times New Roman"/>
          <w:sz w:val="28"/>
          <w:szCs w:val="28"/>
          <w:lang w:val="cs-CZ"/>
        </w:rPr>
        <w:t xml:space="preserve">rozpočtovou změnu č. 7 podle předloženého rozpočtového </w:t>
      </w:r>
    </w:p>
    <w:p w:rsidR="00856FD3" w:rsidRDefault="00DB48F7" w:rsidP="00622B15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Opa</w:t>
      </w:r>
      <w:r>
        <w:rPr>
          <w:rFonts w:ascii="Times New Roman" w:hAnsi="Times New Roman"/>
          <w:sz w:val="28"/>
          <w:szCs w:val="28"/>
          <w:lang w:val="cs-CZ"/>
        </w:rPr>
        <w:t>t</w:t>
      </w:r>
      <w:r>
        <w:rPr>
          <w:rFonts w:ascii="Times New Roman" w:hAnsi="Times New Roman"/>
          <w:sz w:val="28"/>
          <w:szCs w:val="28"/>
          <w:lang w:val="cs-CZ"/>
        </w:rPr>
        <w:t>ření.</w:t>
      </w:r>
    </w:p>
    <w:p w:rsidR="00805CD0" w:rsidRDefault="00805CD0" w:rsidP="0005491A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856FD3" w:rsidRDefault="00DB48F7" w:rsidP="00856FD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</w:t>
      </w:r>
      <w:r w:rsidR="00856FD3">
        <w:rPr>
          <w:rFonts w:ascii="Times New Roman" w:hAnsi="Times New Roman"/>
          <w:sz w:val="28"/>
          <w:szCs w:val="28"/>
          <w:lang w:val="cs-CZ"/>
        </w:rPr>
        <w:t>/0/0</w:t>
      </w:r>
    </w:p>
    <w:p w:rsidR="00856FD3" w:rsidRDefault="00856FD3" w:rsidP="00856FD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schvaluje </w:t>
      </w:r>
      <w:r w:rsidR="00DB48F7">
        <w:rPr>
          <w:rFonts w:ascii="Times New Roman" w:hAnsi="Times New Roman"/>
          <w:sz w:val="28"/>
          <w:szCs w:val="28"/>
          <w:lang w:val="cs-CZ"/>
        </w:rPr>
        <w:t>usnesení 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622B15" w:rsidRDefault="00622B15" w:rsidP="0005491A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856FD3" w:rsidRDefault="00856FD3" w:rsidP="0005491A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C692E" w:rsidRPr="0029769D" w:rsidRDefault="00DC692E" w:rsidP="00DB48F7">
      <w:pPr>
        <w:pStyle w:val="Odstavecseseznamem"/>
        <w:ind w:left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</w:t>
      </w:r>
      <w:r w:rsidR="00DB48F7">
        <w:rPr>
          <w:rFonts w:ascii="Times New Roman" w:hAnsi="Times New Roman"/>
          <w:sz w:val="28"/>
          <w:szCs w:val="28"/>
          <w:lang w:val="cs-CZ"/>
        </w:rPr>
        <w:t xml:space="preserve">nčil jednání zastupitelstva </w:t>
      </w:r>
      <w:proofErr w:type="gramStart"/>
      <w:r w:rsidR="00DB48F7">
        <w:rPr>
          <w:rFonts w:ascii="Times New Roman" w:hAnsi="Times New Roman"/>
          <w:sz w:val="28"/>
          <w:szCs w:val="28"/>
          <w:lang w:val="cs-CZ"/>
        </w:rPr>
        <w:t>ve</w:t>
      </w:r>
      <w:proofErr w:type="gramEnd"/>
      <w:r w:rsidR="00DB48F7">
        <w:rPr>
          <w:rFonts w:ascii="Times New Roman" w:hAnsi="Times New Roman"/>
          <w:sz w:val="28"/>
          <w:szCs w:val="28"/>
          <w:lang w:val="cs-CZ"/>
        </w:rPr>
        <w:t xml:space="preserve"> 19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DB48F7">
        <w:rPr>
          <w:rFonts w:ascii="Times New Roman" w:hAnsi="Times New Roman"/>
          <w:sz w:val="28"/>
          <w:szCs w:val="28"/>
          <w:lang w:val="cs-CZ"/>
        </w:rPr>
        <w:t>3</w:t>
      </w:r>
      <w:r w:rsidR="009D30B9">
        <w:rPr>
          <w:rFonts w:ascii="Times New Roman" w:hAnsi="Times New Roman"/>
          <w:sz w:val="28"/>
          <w:szCs w:val="28"/>
          <w:lang w:val="cs-CZ"/>
        </w:rPr>
        <w:t>0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r w:rsidR="00DB48F7">
        <w:rPr>
          <w:rFonts w:ascii="Times New Roman" w:hAnsi="Times New Roman"/>
          <w:sz w:val="28"/>
          <w:szCs w:val="28"/>
          <w:lang w:val="cs-CZ"/>
        </w:rPr>
        <w:t>31.1.2018</w:t>
      </w:r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721DAD">
      <w:headerReference w:type="default" r:id="rId8"/>
      <w:headerReference w:type="first" r:id="rId9"/>
      <w:pgSz w:w="11906" w:h="16838"/>
      <w:pgMar w:top="1276" w:right="1133" w:bottom="993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A0" w:rsidRDefault="000C48A0" w:rsidP="00A812CC">
      <w:r>
        <w:separator/>
      </w:r>
    </w:p>
  </w:endnote>
  <w:endnote w:type="continuationSeparator" w:id="0">
    <w:p w:rsidR="000C48A0" w:rsidRDefault="000C48A0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A0" w:rsidRDefault="000C48A0" w:rsidP="00A812CC">
      <w:r w:rsidRPr="00A812CC">
        <w:rPr>
          <w:color w:val="000000"/>
        </w:rPr>
        <w:separator/>
      </w:r>
    </w:p>
  </w:footnote>
  <w:footnote w:type="continuationSeparator" w:id="0">
    <w:p w:rsidR="000C48A0" w:rsidRDefault="000C48A0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DB48F7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CD3"/>
    <w:rsid w:val="00016C48"/>
    <w:rsid w:val="00016D4D"/>
    <w:rsid w:val="0002322D"/>
    <w:rsid w:val="000262FA"/>
    <w:rsid w:val="000318C2"/>
    <w:rsid w:val="00033CE3"/>
    <w:rsid w:val="00037E9E"/>
    <w:rsid w:val="00050CAA"/>
    <w:rsid w:val="0005491A"/>
    <w:rsid w:val="000608F8"/>
    <w:rsid w:val="000633C8"/>
    <w:rsid w:val="0006342D"/>
    <w:rsid w:val="0007061B"/>
    <w:rsid w:val="00073415"/>
    <w:rsid w:val="000766CC"/>
    <w:rsid w:val="00076CDC"/>
    <w:rsid w:val="00077D68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8A0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452E3"/>
    <w:rsid w:val="00146B18"/>
    <w:rsid w:val="001500E5"/>
    <w:rsid w:val="0015611F"/>
    <w:rsid w:val="00156CD2"/>
    <w:rsid w:val="0016284C"/>
    <w:rsid w:val="00167F18"/>
    <w:rsid w:val="001813B4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1F5C6D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66F7"/>
    <w:rsid w:val="00417D0C"/>
    <w:rsid w:val="00426168"/>
    <w:rsid w:val="00435292"/>
    <w:rsid w:val="00440C12"/>
    <w:rsid w:val="0044385F"/>
    <w:rsid w:val="00451C9B"/>
    <w:rsid w:val="00453487"/>
    <w:rsid w:val="00460287"/>
    <w:rsid w:val="004620F8"/>
    <w:rsid w:val="0046297D"/>
    <w:rsid w:val="00470BD8"/>
    <w:rsid w:val="00470D1A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2531"/>
    <w:rsid w:val="0060464F"/>
    <w:rsid w:val="006058A3"/>
    <w:rsid w:val="00606149"/>
    <w:rsid w:val="0060771D"/>
    <w:rsid w:val="006150C7"/>
    <w:rsid w:val="0062090C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58B3"/>
    <w:rsid w:val="0070789C"/>
    <w:rsid w:val="007113B3"/>
    <w:rsid w:val="00712DD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B238A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305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D5E98"/>
    <w:rsid w:val="008E1D14"/>
    <w:rsid w:val="008E2142"/>
    <w:rsid w:val="00902816"/>
    <w:rsid w:val="00903C4C"/>
    <w:rsid w:val="00905F56"/>
    <w:rsid w:val="00906402"/>
    <w:rsid w:val="009079B5"/>
    <w:rsid w:val="00917FC3"/>
    <w:rsid w:val="009209C9"/>
    <w:rsid w:val="00921843"/>
    <w:rsid w:val="0092721F"/>
    <w:rsid w:val="00927FE2"/>
    <w:rsid w:val="00930711"/>
    <w:rsid w:val="00942036"/>
    <w:rsid w:val="00952148"/>
    <w:rsid w:val="0095292A"/>
    <w:rsid w:val="00952B35"/>
    <w:rsid w:val="0095490E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2077E"/>
    <w:rsid w:val="00A22488"/>
    <w:rsid w:val="00A22901"/>
    <w:rsid w:val="00A26F8E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80003"/>
    <w:rsid w:val="00B8614F"/>
    <w:rsid w:val="00B9174E"/>
    <w:rsid w:val="00B962C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96EFB"/>
    <w:rsid w:val="00CA016E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2882"/>
    <w:rsid w:val="00D13A4A"/>
    <w:rsid w:val="00D1656C"/>
    <w:rsid w:val="00D17709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48F7"/>
    <w:rsid w:val="00DB6026"/>
    <w:rsid w:val="00DC0738"/>
    <w:rsid w:val="00DC692E"/>
    <w:rsid w:val="00DD2296"/>
    <w:rsid w:val="00DD2E93"/>
    <w:rsid w:val="00DE12C5"/>
    <w:rsid w:val="00DE1767"/>
    <w:rsid w:val="00DE382E"/>
    <w:rsid w:val="00DE7761"/>
    <w:rsid w:val="00DF11EB"/>
    <w:rsid w:val="00DF2814"/>
    <w:rsid w:val="00DF4131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D60"/>
    <w:rsid w:val="00F15CA8"/>
    <w:rsid w:val="00F2087A"/>
    <w:rsid w:val="00F27731"/>
    <w:rsid w:val="00F30C5D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F378-1799-4BA4-8AD6-8B7ACF76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9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2</cp:revision>
  <cp:lastPrinted>2017-11-23T09:00:00Z</cp:lastPrinted>
  <dcterms:created xsi:type="dcterms:W3CDTF">2018-02-02T10:18:00Z</dcterms:created>
  <dcterms:modified xsi:type="dcterms:W3CDTF">2018-02-02T10:18:00Z</dcterms:modified>
</cp:coreProperties>
</file>