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D27522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854FC">
        <w:rPr>
          <w:rFonts w:ascii="Times New Roman" w:hAnsi="Times New Roman"/>
          <w:sz w:val="28"/>
          <w:szCs w:val="28"/>
        </w:rPr>
        <w:t>28.3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C7E3F" w:rsidRDefault="0092721F" w:rsidP="003B1812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6F">
        <w:rPr>
          <w:rFonts w:ascii="Times New Roman" w:hAnsi="Times New Roman"/>
          <w:sz w:val="28"/>
          <w:szCs w:val="28"/>
        </w:rPr>
        <w:t>Ing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D6F">
        <w:rPr>
          <w:rFonts w:ascii="Times New Roman" w:hAnsi="Times New Roman"/>
          <w:sz w:val="28"/>
          <w:szCs w:val="28"/>
        </w:rPr>
        <w:t>Vladimír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6F">
        <w:rPr>
          <w:rFonts w:ascii="Times New Roman" w:hAnsi="Times New Roman"/>
          <w:sz w:val="28"/>
          <w:szCs w:val="28"/>
        </w:rPr>
        <w:t>Kolář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090027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090027">
        <w:rPr>
          <w:rFonts w:ascii="Times New Roman" w:hAnsi="Times New Roman"/>
          <w:sz w:val="28"/>
          <w:szCs w:val="28"/>
        </w:rPr>
        <w:t>Štika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</w:p>
    <w:p w:rsidR="003C60FA" w:rsidRPr="003B1812" w:rsidRDefault="00BC7E3F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 xml:space="preserve">Kaplan, </w:t>
      </w:r>
      <w:proofErr w:type="spellStart"/>
      <w:r w:rsidR="00D27522">
        <w:rPr>
          <w:rFonts w:ascii="Times New Roman" w:hAnsi="Times New Roman"/>
          <w:sz w:val="28"/>
          <w:szCs w:val="28"/>
        </w:rPr>
        <w:t>Petr</w:t>
      </w:r>
      <w:proofErr w:type="spellEnd"/>
      <w:r w:rsidR="00D27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522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r w:rsidR="00D27522">
        <w:rPr>
          <w:rFonts w:ascii="Times New Roman" w:hAnsi="Times New Roman"/>
          <w:sz w:val="28"/>
          <w:szCs w:val="28"/>
        </w:rPr>
        <w:t>--//--</w:t>
      </w:r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090027" w:rsidRDefault="00D27522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návštěvě</w:t>
      </w:r>
      <w:r w:rsidR="00090027">
        <w:rPr>
          <w:rFonts w:ascii="Times New Roman" w:hAnsi="Times New Roman"/>
          <w:sz w:val="28"/>
          <w:szCs w:val="28"/>
          <w:lang w:val="cs-CZ"/>
        </w:rPr>
        <w:t xml:space="preserve"> hejtmana PK</w:t>
      </w:r>
    </w:p>
    <w:p w:rsidR="00D27522" w:rsidRDefault="00D27522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účasti v komisi POV</w:t>
      </w:r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stavu podaných žádostí o dotace</w:t>
      </w:r>
    </w:p>
    <w:p w:rsidR="00D27522" w:rsidRDefault="00D27522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</w:t>
      </w:r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Stav výzvy na dotaci hasičského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DA</w:t>
      </w:r>
      <w:proofErr w:type="gramEnd"/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Stav PD „rekonstrukce budovy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 11“</w:t>
      </w:r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Úklid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Příprava koncertu HFAB</w:t>
      </w:r>
    </w:p>
    <w:p w:rsidR="003C6D6F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Příprava výletu do Vídně</w:t>
      </w:r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Chodník 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8854FC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854FC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0027" w:rsidRDefault="008854FC" w:rsidP="0009002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Schůzka s hejtmanem PK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1.3.2018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v hospodě U Coufalů</w:t>
      </w:r>
    </w:p>
    <w:p w:rsidR="008854FC" w:rsidRDefault="008854FC" w:rsidP="008854FC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průběhu projektu „Zábran pro obojživelníky“ – 5/2018</w:t>
      </w:r>
    </w:p>
    <w:p w:rsidR="008854FC" w:rsidRDefault="008854FC" w:rsidP="008854FC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záměru rekonstrukce silnice v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Zacharovci</w:t>
      </w:r>
      <w:proofErr w:type="spellEnd"/>
    </w:p>
    <w:p w:rsidR="008854FC" w:rsidRPr="008854FC" w:rsidRDefault="008854FC" w:rsidP="008854FC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Prohlídka prodejny</w:t>
      </w:r>
    </w:p>
    <w:p w:rsidR="002760E1" w:rsidRDefault="002760E1" w:rsidP="001D5D46">
      <w:pPr>
        <w:rPr>
          <w:rFonts w:ascii="Times New Roman" w:hAnsi="Times New Roman"/>
          <w:sz w:val="28"/>
          <w:szCs w:val="28"/>
          <w:lang w:val="cs-CZ"/>
        </w:rPr>
      </w:pPr>
    </w:p>
    <w:p w:rsidR="008854FC" w:rsidRDefault="008854FC" w:rsidP="008854FC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informoval zastupitele o účasti v komisi </w:t>
      </w:r>
      <w:r w:rsidR="00936CE2">
        <w:rPr>
          <w:rFonts w:ascii="Times New Roman" w:hAnsi="Times New Roman"/>
          <w:sz w:val="28"/>
          <w:szCs w:val="28"/>
          <w:lang w:val="cs-CZ"/>
        </w:rPr>
        <w:t>POV</w:t>
      </w:r>
    </w:p>
    <w:p w:rsidR="00936CE2" w:rsidRDefault="00936CE2" w:rsidP="00936CE2">
      <w:pPr>
        <w:pStyle w:val="Odstavecseseznamem"/>
        <w:numPr>
          <w:ilvl w:val="0"/>
          <w:numId w:val="12"/>
        </w:numPr>
        <w:ind w:firstLine="66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Dotace na provoz prodejny  100tis. Kč</w:t>
      </w:r>
    </w:p>
    <w:p w:rsidR="00936CE2" w:rsidRDefault="00936CE2" w:rsidP="00936CE2">
      <w:pPr>
        <w:pStyle w:val="Odstavecseseznamem"/>
        <w:numPr>
          <w:ilvl w:val="0"/>
          <w:numId w:val="12"/>
        </w:numPr>
        <w:ind w:firstLine="66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Dotace na venkovní mobiliář   120tis. Kč</w:t>
      </w:r>
    </w:p>
    <w:p w:rsidR="00936CE2" w:rsidRDefault="00936CE2" w:rsidP="00936CE2">
      <w:pPr>
        <w:ind w:left="284" w:firstLine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Dotace byly doporučeny ke schválení na jednání Zastupitelstva PK</w:t>
      </w:r>
    </w:p>
    <w:p w:rsidR="00936CE2" w:rsidRDefault="00936CE2" w:rsidP="00936CE2">
      <w:pPr>
        <w:ind w:left="284" w:firstLine="360"/>
        <w:rPr>
          <w:rFonts w:ascii="Times New Roman" w:hAnsi="Times New Roman"/>
          <w:sz w:val="28"/>
          <w:szCs w:val="28"/>
          <w:lang w:val="cs-CZ"/>
        </w:rPr>
      </w:pPr>
    </w:p>
    <w:p w:rsidR="00936CE2" w:rsidRPr="00936CE2" w:rsidRDefault="00936CE2" w:rsidP="00936CE2">
      <w:pPr>
        <w:ind w:left="284" w:firstLine="360"/>
        <w:rPr>
          <w:rFonts w:ascii="Times New Roman" w:hAnsi="Times New Roman"/>
          <w:sz w:val="28"/>
          <w:szCs w:val="28"/>
          <w:lang w:val="cs-CZ"/>
        </w:rPr>
      </w:pPr>
    </w:p>
    <w:p w:rsidR="00805CD0" w:rsidRDefault="00856FD3" w:rsidP="009551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podal informaci o </w:t>
      </w:r>
      <w:r w:rsidR="009551E8">
        <w:rPr>
          <w:rFonts w:ascii="Times New Roman" w:hAnsi="Times New Roman"/>
          <w:sz w:val="28"/>
          <w:szCs w:val="28"/>
          <w:lang w:val="cs-CZ"/>
        </w:rPr>
        <w:t>podaných žádostech o dotace</w:t>
      </w:r>
    </w:p>
    <w:p w:rsidR="009551E8" w:rsidRDefault="009551E8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na opravu komunikace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p.č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815/1</w:t>
      </w:r>
    </w:p>
    <w:p w:rsidR="00DE2AAD" w:rsidRDefault="00DE2AAD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žádost o dotaci na nosič kontejnerů a kontejnery oficiálně zavěšena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E2AAD" w:rsidRDefault="00DE2AAD" w:rsidP="00DE2AAD">
      <w:pPr>
        <w:pStyle w:val="Odstavecseseznamem"/>
        <w:ind w:left="86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systému</w:t>
      </w:r>
    </w:p>
    <w:p w:rsidR="007A47F0" w:rsidRPr="007A47F0" w:rsidRDefault="007A47F0" w:rsidP="007A47F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opravu společenské místnosti na statku</w:t>
      </w:r>
    </w:p>
    <w:p w:rsidR="00DC692E" w:rsidRDefault="00DC692E" w:rsidP="00DC692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805CD0" w:rsidRDefault="00805CD0" w:rsidP="00805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36CE2">
        <w:rPr>
          <w:rFonts w:ascii="Times New Roman" w:hAnsi="Times New Roman"/>
          <w:sz w:val="28"/>
          <w:szCs w:val="28"/>
          <w:lang w:val="cs-CZ"/>
        </w:rPr>
        <w:t xml:space="preserve">Hospoda 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7A47F0" w:rsidRDefault="00936CE2" w:rsidP="00936CE2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V. Kaplan skončil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22.3.2018</w:t>
      </w:r>
      <w:proofErr w:type="gramEnd"/>
    </w:p>
    <w:p w:rsidR="00936CE2" w:rsidRDefault="00936CE2" w:rsidP="00936CE2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15.4.2018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zajistíme chod hospody vlastními silami, pak se vymaluje, </w:t>
      </w:r>
    </w:p>
    <w:p w:rsidR="00936CE2" w:rsidRDefault="00936CE2" w:rsidP="00936CE2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uklidí a provede předávací inventura.</w:t>
      </w:r>
    </w:p>
    <w:p w:rsidR="00936CE2" w:rsidRPr="004114DF" w:rsidRDefault="00936CE2" w:rsidP="00936CE2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1.5.2018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nastupuje p. Pavel Kukla</w:t>
      </w:r>
      <w:r w:rsidR="00953178">
        <w:rPr>
          <w:rFonts w:ascii="Times New Roman" w:hAnsi="Times New Roman"/>
          <w:sz w:val="28"/>
          <w:szCs w:val="28"/>
          <w:lang w:val="cs-CZ"/>
        </w:rPr>
        <w:t>, jako obecní zaměstnanec.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860B58" w:rsidRDefault="00953178" w:rsidP="00860B58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Výzva na dotaci na dopravní automobil</w:t>
      </w:r>
    </w:p>
    <w:p w:rsidR="00953178" w:rsidRDefault="00953178" w:rsidP="00953178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Příprava technických parametrů s p. Blažkem a p.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Voleským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953178" w:rsidRPr="00953178" w:rsidRDefault="00953178" w:rsidP="00953178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Hned jak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bude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výzva otevřena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podáme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žádost o dotaci.</w:t>
      </w:r>
    </w:p>
    <w:p w:rsidR="007A47F0" w:rsidRDefault="007A47F0" w:rsidP="007A47F0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8C52D6" w:rsidRDefault="00953178" w:rsidP="00860B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Projektová dokumentace na rekonstrukci budovy</w:t>
      </w:r>
      <w:r w:rsidR="008C52D6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8C52D6"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 w:rsidR="008C52D6">
        <w:rPr>
          <w:rFonts w:ascii="Times New Roman" w:hAnsi="Times New Roman"/>
          <w:sz w:val="28"/>
          <w:szCs w:val="28"/>
          <w:lang w:val="cs-CZ"/>
        </w:rPr>
        <w:t>. 11</w:t>
      </w:r>
    </w:p>
    <w:p w:rsidR="00860B58" w:rsidRPr="008C52D6" w:rsidRDefault="008C52D6" w:rsidP="008C52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Firma Stavby bez bariér provedla další obhlídku a měření a zahájila práce na projektu.</w:t>
      </w:r>
      <w:r w:rsidR="00953178" w:rsidRPr="008C52D6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10062" w:rsidRPr="00D10062" w:rsidRDefault="00D10062" w:rsidP="00D10062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Default="008C52D6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Úklid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bude v neděli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8.4.2018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od 9 hod.</w:t>
      </w:r>
    </w:p>
    <w:p w:rsidR="00D10062" w:rsidRDefault="00D10062" w:rsidP="008C52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8C52D6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Koncert HFAB 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28.4.2018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od 19 hod.</w:t>
      </w:r>
    </w:p>
    <w:p w:rsidR="008C52D6" w:rsidRPr="008C52D6" w:rsidRDefault="00B760F9" w:rsidP="008C52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Přípravu sálu zajistí zaměstnanci obce, klavír J.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Vaňous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D10062" w:rsidRDefault="00D10062" w:rsidP="00D10062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Default="00F317A2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výlet do Vídně je přihlášeno 52 osob.</w:t>
      </w:r>
    </w:p>
    <w:p w:rsidR="00F317A2" w:rsidRPr="00D10062" w:rsidRDefault="00F317A2" w:rsidP="00F317A2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Pavlína Nováková zajistí autobus.</w:t>
      </w:r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6C21E9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o schůzce s Ing. Matysem</w:t>
      </w:r>
    </w:p>
    <w:p w:rsidR="0008063E" w:rsidRPr="0008063E" w:rsidRDefault="0008063E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460287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435292" w:rsidRDefault="00F317A2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zhodnotil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proběhlé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akce</w:t>
      </w:r>
    </w:p>
    <w:p w:rsidR="00435292" w:rsidRDefault="00F317A2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Nákup stromků do lesa</w:t>
      </w:r>
    </w:p>
    <w:p w:rsidR="009557CA" w:rsidRDefault="00F317A2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Revize v knihovně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6.4.2018</w:t>
      </w:r>
      <w:proofErr w:type="gramEnd"/>
    </w:p>
    <w:p w:rsidR="00DC692E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F317A2" w:rsidRPr="0029769D" w:rsidRDefault="00F317A2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AB5DE7">
        <w:rPr>
          <w:rFonts w:ascii="Times New Roman" w:hAnsi="Times New Roman"/>
          <w:sz w:val="28"/>
          <w:szCs w:val="28"/>
          <w:lang w:val="cs-CZ"/>
        </w:rPr>
        <w:t>3</w:t>
      </w:r>
      <w:r w:rsidR="009D30B9">
        <w:rPr>
          <w:rFonts w:ascii="Times New Roman" w:hAnsi="Times New Roman"/>
          <w:sz w:val="28"/>
          <w:szCs w:val="28"/>
          <w:lang w:val="cs-CZ"/>
        </w:rPr>
        <w:t>0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Příští schůze bude </w:t>
      </w:r>
      <w:proofErr w:type="gramStart"/>
      <w:r w:rsidR="00F317A2">
        <w:rPr>
          <w:rFonts w:ascii="Times New Roman" w:hAnsi="Times New Roman"/>
          <w:sz w:val="28"/>
          <w:szCs w:val="28"/>
          <w:lang w:val="cs-CZ"/>
        </w:rPr>
        <w:t>2.5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  <w:proofErr w:type="gramEnd"/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721DAD">
      <w:headerReference w:type="default" r:id="rId8"/>
      <w:headerReference w:type="first" r:id="rId9"/>
      <w:pgSz w:w="11906" w:h="16838"/>
      <w:pgMar w:top="1276" w:right="1133" w:bottom="993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A0" w:rsidRDefault="00DF66A0" w:rsidP="00A812CC">
      <w:r>
        <w:separator/>
      </w:r>
    </w:p>
  </w:endnote>
  <w:endnote w:type="continuationSeparator" w:id="0">
    <w:p w:rsidR="00DF66A0" w:rsidRDefault="00DF66A0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A0" w:rsidRDefault="00DF66A0" w:rsidP="00A812CC">
      <w:r w:rsidRPr="00A812CC">
        <w:rPr>
          <w:color w:val="000000"/>
        </w:rPr>
        <w:separator/>
      </w:r>
    </w:p>
  </w:footnote>
  <w:footnote w:type="continuationSeparator" w:id="0">
    <w:p w:rsidR="00DF66A0" w:rsidRDefault="00DF66A0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F317A2">
        <w:rPr>
          <w:noProof/>
        </w:rPr>
        <w:t>3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B5505D3"/>
    <w:multiLevelType w:val="hybridMultilevel"/>
    <w:tmpl w:val="8892A9F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D4C1D"/>
    <w:multiLevelType w:val="hybridMultilevel"/>
    <w:tmpl w:val="653649BC"/>
    <w:lvl w:ilvl="0" w:tplc="71AAE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50CAA"/>
    <w:rsid w:val="0005491A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452E3"/>
    <w:rsid w:val="00146B18"/>
    <w:rsid w:val="001500E5"/>
    <w:rsid w:val="0015611F"/>
    <w:rsid w:val="00156CD2"/>
    <w:rsid w:val="0016284C"/>
    <w:rsid w:val="00167F18"/>
    <w:rsid w:val="001813B4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21E9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A47F0"/>
    <w:rsid w:val="007B238A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305"/>
    <w:rsid w:val="008854FC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C52D6"/>
    <w:rsid w:val="008D5E98"/>
    <w:rsid w:val="008E1D14"/>
    <w:rsid w:val="008E2142"/>
    <w:rsid w:val="00902816"/>
    <w:rsid w:val="00903C4C"/>
    <w:rsid w:val="00905F56"/>
    <w:rsid w:val="00906402"/>
    <w:rsid w:val="009079B5"/>
    <w:rsid w:val="00917FC3"/>
    <w:rsid w:val="009209C9"/>
    <w:rsid w:val="00921843"/>
    <w:rsid w:val="0092721F"/>
    <w:rsid w:val="00927FE2"/>
    <w:rsid w:val="00930711"/>
    <w:rsid w:val="00936CE2"/>
    <w:rsid w:val="00942036"/>
    <w:rsid w:val="00952148"/>
    <w:rsid w:val="0095292A"/>
    <w:rsid w:val="00952B35"/>
    <w:rsid w:val="00953178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2077E"/>
    <w:rsid w:val="00A22488"/>
    <w:rsid w:val="00A22901"/>
    <w:rsid w:val="00A26F8E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760F9"/>
    <w:rsid w:val="00B80003"/>
    <w:rsid w:val="00B8614F"/>
    <w:rsid w:val="00B9174E"/>
    <w:rsid w:val="00B93DE1"/>
    <w:rsid w:val="00B962C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27522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DF66A0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D60"/>
    <w:rsid w:val="00F15CA8"/>
    <w:rsid w:val="00F2087A"/>
    <w:rsid w:val="00F27731"/>
    <w:rsid w:val="00F30C5D"/>
    <w:rsid w:val="00F317A2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D696-4D27-4797-92C8-5F47DC30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9</TotalTime>
  <Pages>3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2018-06-04T11:57:00Z</cp:lastPrinted>
  <dcterms:created xsi:type="dcterms:W3CDTF">2018-06-04T11:57:00Z</dcterms:created>
  <dcterms:modified xsi:type="dcterms:W3CDTF">2018-06-04T11:57:00Z</dcterms:modified>
</cp:coreProperties>
</file>