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A3706F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706F">
        <w:rPr>
          <w:rFonts w:ascii="Times New Roman" w:hAnsi="Times New Roman"/>
          <w:sz w:val="28"/>
          <w:szCs w:val="28"/>
        </w:rPr>
        <w:t>1.8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A812CC" w:rsidRDefault="00D446B5" w:rsidP="00A3706F">
      <w:pPr>
        <w:ind w:left="405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Jaroslav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A3706F">
        <w:rPr>
          <w:rFonts w:ascii="Times New Roman" w:hAnsi="Times New Roman"/>
          <w:sz w:val="28"/>
          <w:szCs w:val="28"/>
        </w:rPr>
        <w:t xml:space="preserve">Jan </w:t>
      </w:r>
      <w:proofErr w:type="spellStart"/>
      <w:r w:rsidR="00A3706F">
        <w:rPr>
          <w:rFonts w:ascii="Times New Roman" w:hAnsi="Times New Roman"/>
          <w:sz w:val="28"/>
          <w:szCs w:val="28"/>
        </w:rPr>
        <w:t>Doleček</w:t>
      </w:r>
      <w:proofErr w:type="spellEnd"/>
      <w:r w:rsidR="00A3706F">
        <w:rPr>
          <w:rFonts w:ascii="Times New Roman" w:hAnsi="Times New Roman"/>
          <w:sz w:val="28"/>
          <w:szCs w:val="28"/>
        </w:rPr>
        <w:t xml:space="preserve">, </w:t>
      </w:r>
      <w:r w:rsidR="00A3706F">
        <w:rPr>
          <w:rFonts w:ascii="Times New Roman" w:hAnsi="Times New Roman"/>
          <w:sz w:val="28"/>
          <w:szCs w:val="28"/>
          <w:lang w:val="cs-CZ"/>
        </w:rPr>
        <w:t xml:space="preserve">Jan </w:t>
      </w:r>
      <w:r w:rsidR="00A3706F">
        <w:rPr>
          <w:rFonts w:ascii="Times New Roman" w:hAnsi="Times New Roman"/>
          <w:sz w:val="28"/>
          <w:szCs w:val="28"/>
        </w:rPr>
        <w:t xml:space="preserve">Kaplan, </w:t>
      </w:r>
      <w:proofErr w:type="spellStart"/>
      <w:r w:rsidR="00A3706F">
        <w:rPr>
          <w:rFonts w:ascii="Times New Roman" w:hAnsi="Times New Roman"/>
          <w:sz w:val="28"/>
          <w:szCs w:val="28"/>
        </w:rPr>
        <w:t>Petr</w:t>
      </w:r>
      <w:proofErr w:type="spellEnd"/>
      <w:r w:rsidR="00A37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6F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A3706F" w:rsidRPr="009E28E3" w:rsidRDefault="00A3706F" w:rsidP="00A3706F">
      <w:pPr>
        <w:ind w:left="405" w:firstLine="708"/>
        <w:rPr>
          <w:rFonts w:ascii="Times New Roman" w:hAnsi="Times New Roman"/>
          <w:sz w:val="28"/>
          <w:szCs w:val="28"/>
        </w:rPr>
      </w:pPr>
    </w:p>
    <w:p w:rsidR="003B1812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06F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A3706F">
        <w:rPr>
          <w:rFonts w:ascii="Times New Roman" w:hAnsi="Times New Roman"/>
          <w:sz w:val="28"/>
          <w:szCs w:val="28"/>
        </w:rPr>
        <w:t>Štika</w:t>
      </w:r>
      <w:proofErr w:type="spellEnd"/>
      <w:r w:rsidR="00A37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706F">
        <w:rPr>
          <w:rFonts w:ascii="Times New Roman" w:hAnsi="Times New Roman"/>
          <w:sz w:val="28"/>
          <w:szCs w:val="28"/>
        </w:rPr>
        <w:t>Ing</w:t>
      </w:r>
      <w:proofErr w:type="spellEnd"/>
      <w:r w:rsidR="00A3706F">
        <w:rPr>
          <w:rFonts w:ascii="Times New Roman" w:hAnsi="Times New Roman"/>
          <w:sz w:val="28"/>
          <w:szCs w:val="28"/>
        </w:rPr>
        <w:t>.</w:t>
      </w:r>
      <w:proofErr w:type="gramEnd"/>
      <w:r w:rsidR="00A37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6F">
        <w:rPr>
          <w:rFonts w:ascii="Times New Roman" w:hAnsi="Times New Roman"/>
          <w:sz w:val="28"/>
          <w:szCs w:val="28"/>
        </w:rPr>
        <w:t>Vladimír</w:t>
      </w:r>
      <w:proofErr w:type="spellEnd"/>
      <w:r w:rsidR="00A37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6F">
        <w:rPr>
          <w:rFonts w:ascii="Times New Roman" w:hAnsi="Times New Roman"/>
          <w:sz w:val="28"/>
          <w:szCs w:val="28"/>
        </w:rPr>
        <w:t>Kolář</w:t>
      </w:r>
      <w:proofErr w:type="spellEnd"/>
      <w:r w:rsidR="00A370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A3706F" w:rsidRDefault="00A3706F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BF491F" w:rsidRDefault="0077725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A3706F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8854FC" w:rsidRPr="00A3706F" w:rsidRDefault="00A3706F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Smlouva Pardubický kraj</w:t>
      </w:r>
    </w:p>
    <w:p w:rsidR="008854FC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</w:t>
      </w:r>
      <w:r w:rsidR="00B97828">
        <w:rPr>
          <w:rFonts w:ascii="Times New Roman" w:hAnsi="Times New Roman"/>
          <w:sz w:val="28"/>
          <w:szCs w:val="28"/>
          <w:lang w:val="cs-CZ"/>
        </w:rPr>
        <w:t>se SÚS PK</w:t>
      </w:r>
    </w:p>
    <w:p w:rsidR="00B97828" w:rsidRDefault="00A3706F" w:rsidP="00B9782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Rozpočtová změna č. 4</w:t>
      </w:r>
    </w:p>
    <w:p w:rsidR="0090739D" w:rsidRPr="00A3706F" w:rsidRDefault="0090739D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Prodejna</w:t>
      </w:r>
      <w:r w:rsidR="00A3706F">
        <w:rPr>
          <w:rFonts w:ascii="Times New Roman" w:hAnsi="Times New Roman"/>
          <w:sz w:val="28"/>
          <w:szCs w:val="28"/>
          <w:lang w:val="cs-CZ"/>
        </w:rPr>
        <w:t>, h</w:t>
      </w:r>
      <w:r w:rsidRPr="00A3706F">
        <w:rPr>
          <w:rFonts w:ascii="Times New Roman" w:hAnsi="Times New Roman"/>
          <w:sz w:val="28"/>
          <w:szCs w:val="28"/>
          <w:lang w:val="cs-CZ"/>
        </w:rPr>
        <w:t>ospoda</w:t>
      </w:r>
    </w:p>
    <w:p w:rsidR="007905FD" w:rsidRDefault="00A3706F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projektu chodníků</w:t>
      </w:r>
    </w:p>
    <w:p w:rsidR="00A3706F" w:rsidRDefault="00A3706F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rekonstrukci záhumenky</w:t>
      </w:r>
    </w:p>
    <w:p w:rsidR="00A3706F" w:rsidRDefault="00A3706F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Situace s uzavírkou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</w:p>
    <w:p w:rsidR="00A3706F" w:rsidRDefault="00A3706F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Návrhy na dotace POV</w:t>
      </w:r>
    </w:p>
    <w:p w:rsidR="00A3706F" w:rsidRDefault="00A3706F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místa pro oddávání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p.č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st. 139</w:t>
      </w:r>
    </w:p>
    <w:p w:rsidR="00A3706F" w:rsidRPr="00A3706F" w:rsidRDefault="00A3706F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Podíl na rekonstrukci kanalizace</w:t>
      </w:r>
    </w:p>
    <w:p w:rsidR="00A3706F" w:rsidRPr="00A3706F" w:rsidRDefault="00312253" w:rsidP="00A370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A3706F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F5CFC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0436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A3706F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28/2018</w:t>
      </w:r>
    </w:p>
    <w:p w:rsid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52E0D" w:rsidRDefault="00F52E0D" w:rsidP="00F52E0D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s Pardubickým krajem – dotace z programu Obnova pietních míst</w:t>
      </w:r>
    </w:p>
    <w:p w:rsidR="00F52E0D" w:rsidRDefault="00F52E0D" w:rsidP="00F52E0D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52E0D" w:rsidRDefault="00F52E0D" w:rsidP="00F52E0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7/0/0</w:t>
      </w:r>
    </w:p>
    <w:p w:rsidR="007905FD" w:rsidRDefault="00F52E0D" w:rsidP="00F52E0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7 hlasy</w:t>
      </w:r>
    </w:p>
    <w:p w:rsidR="006C3AEE" w:rsidRDefault="006C3AEE" w:rsidP="006C3AE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579" w:rsidRDefault="00B40579" w:rsidP="006C3AE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F52E0D" w:rsidRDefault="00F52E0D" w:rsidP="00F52E0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Usnesení č. 29/2018</w:t>
      </w:r>
    </w:p>
    <w:p w:rsidR="00F52E0D" w:rsidRDefault="00F52E0D" w:rsidP="00F52E0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F52E0D" w:rsidRDefault="00F52E0D" w:rsidP="00F52E0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opravenou smlouvu se SÚS PK na opravu místní komunikace</w:t>
      </w:r>
    </w:p>
    <w:p w:rsidR="00F52E0D" w:rsidRDefault="00F52E0D" w:rsidP="00F52E0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52E0D" w:rsidRDefault="00F52E0D" w:rsidP="00F52E0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7/0/0</w:t>
      </w:r>
    </w:p>
    <w:p w:rsidR="00F52E0D" w:rsidRPr="000436D6" w:rsidRDefault="00F52E0D" w:rsidP="00F52E0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7 hlasy</w:t>
      </w:r>
    </w:p>
    <w:p w:rsidR="00F52E0D" w:rsidRPr="006C3AEE" w:rsidRDefault="00F52E0D" w:rsidP="006C3AE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F52E0D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30</w:t>
      </w:r>
      <w:r w:rsidR="00A155C1">
        <w:rPr>
          <w:rFonts w:ascii="Times New Roman" w:hAnsi="Times New Roman"/>
          <w:sz w:val="28"/>
          <w:szCs w:val="28"/>
          <w:lang w:val="cs-CZ"/>
        </w:rPr>
        <w:t>/2018</w:t>
      </w:r>
    </w:p>
    <w:p w:rsidR="00A155C1" w:rsidRP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F52E0D">
        <w:rPr>
          <w:rFonts w:ascii="Times New Roman" w:hAnsi="Times New Roman"/>
          <w:sz w:val="28"/>
          <w:szCs w:val="28"/>
          <w:lang w:val="cs-CZ"/>
        </w:rPr>
        <w:t>rozpočtovou změnu č. 4</w:t>
      </w:r>
      <w:r w:rsidR="0090672C">
        <w:rPr>
          <w:rFonts w:ascii="Times New Roman" w:hAnsi="Times New Roman"/>
          <w:sz w:val="28"/>
          <w:szCs w:val="28"/>
          <w:lang w:val="cs-CZ"/>
        </w:rPr>
        <w:t xml:space="preserve"> dle předloženého rozpočtového opatření</w:t>
      </w: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F52E0D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7</w:t>
      </w:r>
      <w:r w:rsidR="00A155C1">
        <w:rPr>
          <w:rFonts w:ascii="Times New Roman" w:hAnsi="Times New Roman"/>
          <w:sz w:val="28"/>
          <w:szCs w:val="28"/>
          <w:lang w:val="cs-CZ"/>
        </w:rPr>
        <w:t>/0/0</w:t>
      </w:r>
    </w:p>
    <w:p w:rsidR="00A155C1" w:rsidRPr="000436D6" w:rsidRDefault="00F52E0D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7</w:t>
      </w:r>
      <w:r w:rsidR="00A155C1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6C171C" w:rsidRDefault="006C171C" w:rsidP="00516F69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F52E0D" w:rsidRPr="009A77D4" w:rsidRDefault="00F52E0D" w:rsidP="009A77D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– </w:t>
      </w:r>
      <w:r w:rsidR="002F00B6">
        <w:rPr>
          <w:rFonts w:ascii="Times New Roman" w:hAnsi="Times New Roman"/>
          <w:sz w:val="28"/>
          <w:szCs w:val="28"/>
          <w:lang w:val="cs-CZ"/>
        </w:rPr>
        <w:t>tržba o 20 000,-Kč více než v loňském červenci</w:t>
      </w:r>
    </w:p>
    <w:p w:rsidR="00F52E0D" w:rsidRPr="00F52E0D" w:rsidRDefault="00F52E0D" w:rsidP="00F52E0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 – informace podala P. Nováková</w:t>
      </w: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9A77D4" w:rsidRDefault="00F52E0D" w:rsidP="009A77D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 w:rsidRPr="009A77D4">
        <w:rPr>
          <w:rFonts w:ascii="Times New Roman" w:hAnsi="Times New Roman"/>
          <w:sz w:val="28"/>
          <w:szCs w:val="28"/>
          <w:lang w:val="cs-CZ"/>
        </w:rPr>
        <w:t xml:space="preserve">Starosta informoval </w:t>
      </w:r>
      <w:r w:rsidR="009A77D4" w:rsidRPr="009A77D4">
        <w:rPr>
          <w:rFonts w:ascii="Times New Roman" w:hAnsi="Times New Roman"/>
          <w:sz w:val="28"/>
          <w:szCs w:val="28"/>
          <w:lang w:val="cs-CZ"/>
        </w:rPr>
        <w:t>zastupi</w:t>
      </w:r>
      <w:r w:rsidR="009A77D4">
        <w:rPr>
          <w:rFonts w:ascii="Times New Roman" w:hAnsi="Times New Roman"/>
          <w:sz w:val="28"/>
          <w:szCs w:val="28"/>
          <w:lang w:val="cs-CZ"/>
        </w:rPr>
        <w:t xml:space="preserve">tele o průběhu jednání s dotčenými osobami </w:t>
      </w:r>
    </w:p>
    <w:p w:rsidR="00F52E0D" w:rsidRPr="009A77D4" w:rsidRDefault="009A77D4" w:rsidP="009A77D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(D</w:t>
      </w:r>
      <w:r>
        <w:rPr>
          <w:rFonts w:ascii="Times New Roman" w:hAnsi="Times New Roman"/>
          <w:sz w:val="28"/>
          <w:szCs w:val="28"/>
          <w:lang w:val="cs-CZ"/>
        </w:rPr>
        <w:t>u</w:t>
      </w:r>
      <w:r>
        <w:rPr>
          <w:rFonts w:ascii="Times New Roman" w:hAnsi="Times New Roman"/>
          <w:sz w:val="28"/>
          <w:szCs w:val="28"/>
          <w:lang w:val="cs-CZ"/>
        </w:rPr>
        <w:t>šan Kovář chodník nechce – pokračovat v jednání)</w:t>
      </w:r>
    </w:p>
    <w:p w:rsidR="00715E64" w:rsidRDefault="00715E64" w:rsidP="009A77D4">
      <w:pPr>
        <w:rPr>
          <w:rFonts w:ascii="Times New Roman" w:hAnsi="Times New Roman"/>
          <w:sz w:val="28"/>
          <w:szCs w:val="28"/>
          <w:lang w:val="cs-CZ"/>
        </w:rPr>
      </w:pPr>
    </w:p>
    <w:p w:rsidR="005140DE" w:rsidRPr="009A77D4" w:rsidRDefault="009A77D4" w:rsidP="009A77D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Rekonstrukce místní komunikace začne 6. 8. 2018, od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č.p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1</w:t>
      </w:r>
      <w:r w:rsidR="002F00B6">
        <w:rPr>
          <w:rFonts w:ascii="Times New Roman" w:hAnsi="Times New Roman"/>
          <w:sz w:val="28"/>
          <w:szCs w:val="28"/>
          <w:lang w:val="cs-CZ"/>
        </w:rPr>
        <w:t>(Synkovi)</w:t>
      </w:r>
      <w:r>
        <w:rPr>
          <w:rFonts w:ascii="Times New Roman" w:hAnsi="Times New Roman"/>
          <w:sz w:val="28"/>
          <w:szCs w:val="28"/>
          <w:lang w:val="cs-CZ"/>
        </w:rPr>
        <w:t xml:space="preserve"> po kř</w:t>
      </w:r>
      <w:r>
        <w:rPr>
          <w:rFonts w:ascii="Times New Roman" w:hAnsi="Times New Roman"/>
          <w:sz w:val="28"/>
          <w:szCs w:val="28"/>
          <w:lang w:val="cs-CZ"/>
        </w:rPr>
        <w:t>i</w:t>
      </w:r>
      <w:r>
        <w:rPr>
          <w:rFonts w:ascii="Times New Roman" w:hAnsi="Times New Roman"/>
          <w:sz w:val="28"/>
          <w:szCs w:val="28"/>
          <w:lang w:val="cs-CZ"/>
        </w:rPr>
        <w:t>žovatku u Veselých.</w:t>
      </w:r>
    </w:p>
    <w:p w:rsidR="005140DE" w:rsidRDefault="005140DE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2F00B6" w:rsidRDefault="002F00B6" w:rsidP="002F00B6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Zacharovec</w:t>
      </w:r>
      <w:proofErr w:type="spellEnd"/>
    </w:p>
    <w:p w:rsidR="002F00B6" w:rsidRPr="002F00B6" w:rsidRDefault="0004065D" w:rsidP="002F00B6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Špatné označení křižovatky zakazující odbočení směrem na Česko</w:t>
      </w:r>
      <w:r w:rsidR="00B40579">
        <w:rPr>
          <w:rFonts w:ascii="Times New Roman" w:hAnsi="Times New Roman"/>
          <w:sz w:val="28"/>
          <w:szCs w:val="28"/>
          <w:lang w:val="cs-CZ"/>
        </w:rPr>
        <w:t>u T</w:t>
      </w:r>
      <w:r>
        <w:rPr>
          <w:rFonts w:ascii="Times New Roman" w:hAnsi="Times New Roman"/>
          <w:sz w:val="28"/>
          <w:szCs w:val="28"/>
          <w:lang w:val="cs-CZ"/>
        </w:rPr>
        <w:t>řebovou (komplikace pro trvale bydlící a návštěvníky hřbitova). Komplikace s výluk</w:t>
      </w:r>
      <w:r>
        <w:rPr>
          <w:rFonts w:ascii="Times New Roman" w:hAnsi="Times New Roman"/>
          <w:sz w:val="28"/>
          <w:szCs w:val="28"/>
          <w:lang w:val="cs-CZ"/>
        </w:rPr>
        <w:t>o</w:t>
      </w:r>
      <w:r>
        <w:rPr>
          <w:rFonts w:ascii="Times New Roman" w:hAnsi="Times New Roman"/>
          <w:sz w:val="28"/>
          <w:szCs w:val="28"/>
          <w:lang w:val="cs-CZ"/>
        </w:rPr>
        <w:t xml:space="preserve">vým jízdním řádem autobusové dopravy. </w:t>
      </w:r>
    </w:p>
    <w:p w:rsidR="00715E64" w:rsidRDefault="00715E6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621560" w:rsidRDefault="00AD3829" w:rsidP="0004065D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Návrhy na dotace POV</w:t>
      </w:r>
    </w:p>
    <w:p w:rsidR="00AD3829" w:rsidRPr="0004065D" w:rsidRDefault="00AD3829" w:rsidP="00AD3829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Rozmyslet si a předložit návrhy na dotace od PK na rok 2019. </w:t>
      </w:r>
    </w:p>
    <w:p w:rsidR="00621560" w:rsidRDefault="00621560" w:rsidP="00621560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2B375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A30EBF" w:rsidRDefault="00AD3829" w:rsidP="00A30EBF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31/2018</w:t>
      </w:r>
    </w:p>
    <w:p w:rsidR="00AD3829" w:rsidRDefault="00AD3829" w:rsidP="00AD3829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AD3829" w:rsidRDefault="00AD3829" w:rsidP="00AD382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nové místo pro oddávání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p.č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st. 139</w:t>
      </w:r>
    </w:p>
    <w:p w:rsidR="00AD3829" w:rsidRDefault="00AD3829" w:rsidP="00AD3829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D3829" w:rsidRDefault="00AD3829" w:rsidP="00AD3829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7/0/0</w:t>
      </w:r>
    </w:p>
    <w:p w:rsidR="00A30EBF" w:rsidRDefault="00AD3829" w:rsidP="00AD3829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7 hlasy</w:t>
      </w:r>
    </w:p>
    <w:p w:rsidR="009F5CFC" w:rsidRDefault="009F5CFC" w:rsidP="00B4057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579" w:rsidRDefault="00B40579" w:rsidP="00B4057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579" w:rsidRDefault="00B40579" w:rsidP="00B4057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579" w:rsidRDefault="00B40579" w:rsidP="00B4057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30EBF" w:rsidRPr="009F5CFC" w:rsidRDefault="00AD3829" w:rsidP="009F5CFC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 w:rsidRPr="009F5CFC">
        <w:rPr>
          <w:rFonts w:ascii="Times New Roman" w:hAnsi="Times New Roman"/>
          <w:sz w:val="28"/>
          <w:szCs w:val="28"/>
          <w:lang w:val="cs-CZ"/>
        </w:rPr>
        <w:lastRenderedPageBreak/>
        <w:t>Rekonstrukce kanalizace</w:t>
      </w:r>
    </w:p>
    <w:p w:rsidR="00AD3829" w:rsidRDefault="00AD3829" w:rsidP="00AD3829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AD3829" w:rsidRPr="00AD3829" w:rsidRDefault="002D7D3F" w:rsidP="00AD3829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 rámci rekonstrukce vodovodního řadu dojde i </w:t>
      </w:r>
      <w:r w:rsidR="00B40579">
        <w:rPr>
          <w:rFonts w:ascii="Times New Roman" w:hAnsi="Times New Roman"/>
          <w:sz w:val="28"/>
          <w:szCs w:val="28"/>
          <w:lang w:val="cs-CZ"/>
        </w:rPr>
        <w:t xml:space="preserve">k </w:t>
      </w:r>
      <w:r>
        <w:rPr>
          <w:rFonts w:ascii="Times New Roman" w:hAnsi="Times New Roman"/>
          <w:sz w:val="28"/>
          <w:szCs w:val="28"/>
          <w:lang w:val="cs-CZ"/>
        </w:rPr>
        <w:t xml:space="preserve">opravě stávající dešťové kanalizace v úseku od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Šilarových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po </w:t>
      </w:r>
      <w:proofErr w:type="spellStart"/>
      <w:r w:rsidR="00B40579">
        <w:rPr>
          <w:rFonts w:ascii="Times New Roman" w:hAnsi="Times New Roman"/>
          <w:sz w:val="28"/>
          <w:szCs w:val="28"/>
          <w:lang w:val="cs-CZ"/>
        </w:rPr>
        <w:t>Burcalovi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r w:rsidR="00B40579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621560" w:rsidRDefault="00621560" w:rsidP="002D7D3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Pr="00715E64" w:rsidRDefault="00A30EBF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F13841" w:rsidRDefault="002D7D3F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 – informace o podání kandidátních listin</w:t>
      </w:r>
    </w:p>
    <w:p w:rsidR="00435292" w:rsidRPr="00F13841" w:rsidRDefault="002D7D3F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Úřad práce Ústí nad Orlicí – informace o podání žádostí na VPP</w:t>
      </w:r>
    </w:p>
    <w:p w:rsidR="00B9685B" w:rsidRDefault="009F5CFC" w:rsidP="009F5CFC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WC hřiště –</w:t>
      </w:r>
      <w:r w:rsidR="0077725A">
        <w:rPr>
          <w:rFonts w:ascii="Times New Roman" w:hAnsi="Times New Roman"/>
          <w:sz w:val="28"/>
          <w:szCs w:val="28"/>
          <w:lang w:val="cs-CZ"/>
        </w:rPr>
        <w:t xml:space="preserve"> diskuze</w:t>
      </w:r>
      <w:r>
        <w:rPr>
          <w:rFonts w:ascii="Times New Roman" w:hAnsi="Times New Roman"/>
          <w:sz w:val="28"/>
          <w:szCs w:val="28"/>
          <w:lang w:val="cs-CZ"/>
        </w:rPr>
        <w:t xml:space="preserve"> o zřízení</w:t>
      </w:r>
    </w:p>
    <w:p w:rsidR="007B3798" w:rsidRPr="009F5CFC" w:rsidRDefault="009F5CFC" w:rsidP="009F5CFC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Rampa obchod – projednání o zboření její části</w:t>
      </w:r>
    </w:p>
    <w:p w:rsidR="00DC692E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F317A2" w:rsidRPr="0029769D" w:rsidRDefault="00F317A2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0C7E6B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0C7E6B">
        <w:rPr>
          <w:rFonts w:ascii="Times New Roman" w:hAnsi="Times New Roman"/>
          <w:sz w:val="28"/>
          <w:szCs w:val="28"/>
          <w:lang w:val="cs-CZ"/>
        </w:rPr>
        <w:t>5</w:t>
      </w:r>
      <w:r w:rsidR="00B9685B">
        <w:rPr>
          <w:rFonts w:ascii="Times New Roman" w:hAnsi="Times New Roman"/>
          <w:sz w:val="28"/>
          <w:szCs w:val="28"/>
          <w:lang w:val="cs-CZ"/>
        </w:rPr>
        <w:t>5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proofErr w:type="gramStart"/>
      <w:r w:rsidR="009F5CFC">
        <w:rPr>
          <w:rFonts w:ascii="Times New Roman" w:hAnsi="Times New Roman"/>
          <w:sz w:val="28"/>
          <w:szCs w:val="28"/>
          <w:lang w:val="cs-CZ"/>
        </w:rPr>
        <w:t>29.8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  <w:proofErr w:type="gramEnd"/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A30EBF">
      <w:headerReference w:type="default" r:id="rId8"/>
      <w:headerReference w:type="first" r:id="rId9"/>
      <w:pgSz w:w="11906" w:h="16838"/>
      <w:pgMar w:top="1276" w:right="1133" w:bottom="851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FD" w:rsidRDefault="002367FD" w:rsidP="00A812CC">
      <w:r>
        <w:separator/>
      </w:r>
    </w:p>
  </w:endnote>
  <w:endnote w:type="continuationSeparator" w:id="0">
    <w:p w:rsidR="002367FD" w:rsidRDefault="002367FD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FD" w:rsidRDefault="002367FD" w:rsidP="00A812CC">
      <w:r w:rsidRPr="00A812CC">
        <w:rPr>
          <w:color w:val="000000"/>
        </w:rPr>
        <w:separator/>
      </w:r>
    </w:p>
  </w:footnote>
  <w:footnote w:type="continuationSeparator" w:id="0">
    <w:p w:rsidR="002367FD" w:rsidRDefault="002367FD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B40579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CD"/>
    <w:multiLevelType w:val="hybridMultilevel"/>
    <w:tmpl w:val="2982C4B0"/>
    <w:lvl w:ilvl="0" w:tplc="1598DB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F6ED1"/>
    <w:multiLevelType w:val="hybridMultilevel"/>
    <w:tmpl w:val="509E48C4"/>
    <w:lvl w:ilvl="0" w:tplc="F09E7B4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0A6A58"/>
    <w:multiLevelType w:val="hybridMultilevel"/>
    <w:tmpl w:val="E28CB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5505D3"/>
    <w:multiLevelType w:val="hybridMultilevel"/>
    <w:tmpl w:val="8892A9F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D4C1D"/>
    <w:multiLevelType w:val="hybridMultilevel"/>
    <w:tmpl w:val="653649BC"/>
    <w:lvl w:ilvl="0" w:tplc="71AAE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9D119D"/>
    <w:multiLevelType w:val="hybridMultilevel"/>
    <w:tmpl w:val="931AF0BC"/>
    <w:lvl w:ilvl="0" w:tplc="8140E5C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4065D"/>
    <w:rsid w:val="000436D6"/>
    <w:rsid w:val="00050CAA"/>
    <w:rsid w:val="0005491A"/>
    <w:rsid w:val="00055650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C7E6B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32FE5"/>
    <w:rsid w:val="001452E3"/>
    <w:rsid w:val="00146B18"/>
    <w:rsid w:val="001500E5"/>
    <w:rsid w:val="0015611F"/>
    <w:rsid w:val="00156CD2"/>
    <w:rsid w:val="0016284C"/>
    <w:rsid w:val="00167F18"/>
    <w:rsid w:val="001813B4"/>
    <w:rsid w:val="00183520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67FD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B3754"/>
    <w:rsid w:val="002C38DB"/>
    <w:rsid w:val="002C5823"/>
    <w:rsid w:val="002D03BC"/>
    <w:rsid w:val="002D2A2F"/>
    <w:rsid w:val="002D7D3F"/>
    <w:rsid w:val="002E1FC7"/>
    <w:rsid w:val="002E2443"/>
    <w:rsid w:val="002F00B6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659ED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B3D33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40DE"/>
    <w:rsid w:val="005166AA"/>
    <w:rsid w:val="0051676A"/>
    <w:rsid w:val="00516F69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1560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171C"/>
    <w:rsid w:val="006C21E9"/>
    <w:rsid w:val="006C3AEE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15E6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7725A"/>
    <w:rsid w:val="00783BD2"/>
    <w:rsid w:val="00785488"/>
    <w:rsid w:val="007905FD"/>
    <w:rsid w:val="007953FF"/>
    <w:rsid w:val="007A47F0"/>
    <w:rsid w:val="007B238A"/>
    <w:rsid w:val="007B3798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27A96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26B"/>
    <w:rsid w:val="00882305"/>
    <w:rsid w:val="008854FC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B4997"/>
    <w:rsid w:val="008C52D6"/>
    <w:rsid w:val="008D5E98"/>
    <w:rsid w:val="008E1D14"/>
    <w:rsid w:val="008E2142"/>
    <w:rsid w:val="00902816"/>
    <w:rsid w:val="00903C4C"/>
    <w:rsid w:val="00905F56"/>
    <w:rsid w:val="00906402"/>
    <w:rsid w:val="0090672C"/>
    <w:rsid w:val="0090739D"/>
    <w:rsid w:val="009079B5"/>
    <w:rsid w:val="00917FC3"/>
    <w:rsid w:val="009209C9"/>
    <w:rsid w:val="00921843"/>
    <w:rsid w:val="0092721F"/>
    <w:rsid w:val="00927FE2"/>
    <w:rsid w:val="00930711"/>
    <w:rsid w:val="00936CE2"/>
    <w:rsid w:val="00942036"/>
    <w:rsid w:val="00952148"/>
    <w:rsid w:val="0095292A"/>
    <w:rsid w:val="00952B35"/>
    <w:rsid w:val="00953178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A77D4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9F5CFC"/>
    <w:rsid w:val="00A0151D"/>
    <w:rsid w:val="00A048B0"/>
    <w:rsid w:val="00A06F1F"/>
    <w:rsid w:val="00A119C1"/>
    <w:rsid w:val="00A13B11"/>
    <w:rsid w:val="00A15043"/>
    <w:rsid w:val="00A155C1"/>
    <w:rsid w:val="00A2077E"/>
    <w:rsid w:val="00A22488"/>
    <w:rsid w:val="00A22901"/>
    <w:rsid w:val="00A26F8E"/>
    <w:rsid w:val="00A30EBF"/>
    <w:rsid w:val="00A31203"/>
    <w:rsid w:val="00A3255C"/>
    <w:rsid w:val="00A32C54"/>
    <w:rsid w:val="00A331D3"/>
    <w:rsid w:val="00A34104"/>
    <w:rsid w:val="00A36392"/>
    <w:rsid w:val="00A36399"/>
    <w:rsid w:val="00A3706F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0142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5E9"/>
    <w:rsid w:val="00AB598A"/>
    <w:rsid w:val="00AB5DE7"/>
    <w:rsid w:val="00AD2C25"/>
    <w:rsid w:val="00AD2C2D"/>
    <w:rsid w:val="00AD3829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0579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760F9"/>
    <w:rsid w:val="00B80003"/>
    <w:rsid w:val="00B8614F"/>
    <w:rsid w:val="00B9174E"/>
    <w:rsid w:val="00B93DE1"/>
    <w:rsid w:val="00B962C8"/>
    <w:rsid w:val="00B9685B"/>
    <w:rsid w:val="00B9782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27522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DF66A0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3841"/>
    <w:rsid w:val="00F1488C"/>
    <w:rsid w:val="00F14D60"/>
    <w:rsid w:val="00F15CA8"/>
    <w:rsid w:val="00F2087A"/>
    <w:rsid w:val="00F27731"/>
    <w:rsid w:val="00F30C5D"/>
    <w:rsid w:val="00F3100A"/>
    <w:rsid w:val="00F317A2"/>
    <w:rsid w:val="00F31EFE"/>
    <w:rsid w:val="00F358FA"/>
    <w:rsid w:val="00F42FF8"/>
    <w:rsid w:val="00F435C8"/>
    <w:rsid w:val="00F44FBE"/>
    <w:rsid w:val="00F52E0D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0879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E91A-E611-47C3-B3A0-DCB5989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4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2018-06-04T11:57:00Z</cp:lastPrinted>
  <dcterms:created xsi:type="dcterms:W3CDTF">2018-08-06T11:08:00Z</dcterms:created>
  <dcterms:modified xsi:type="dcterms:W3CDTF">2018-08-06T11:08:00Z</dcterms:modified>
</cp:coreProperties>
</file>