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2CC" w:rsidRDefault="00A812CC">
      <w:pPr>
        <w:jc w:val="center"/>
        <w:rPr>
          <w:b/>
          <w:sz w:val="32"/>
          <w:szCs w:val="32"/>
        </w:rPr>
      </w:pPr>
    </w:p>
    <w:p w:rsidR="00A812CC" w:rsidRDefault="00A812CC">
      <w:pPr>
        <w:rPr>
          <w:b/>
          <w:sz w:val="32"/>
          <w:szCs w:val="32"/>
        </w:rPr>
      </w:pPr>
    </w:p>
    <w:p w:rsidR="00A812CC" w:rsidRPr="0029769D" w:rsidRDefault="0051676A" w:rsidP="0029769D">
      <w:pPr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>
        <w:rPr>
          <w:rFonts w:ascii="Times New Roman" w:hAnsi="Times New Roman"/>
          <w:b/>
          <w:sz w:val="36"/>
          <w:szCs w:val="36"/>
        </w:rPr>
        <w:t xml:space="preserve">Z á p </w:t>
      </w:r>
      <w:proofErr w:type="spellStart"/>
      <w:r>
        <w:rPr>
          <w:rFonts w:ascii="Times New Roman" w:hAnsi="Times New Roman"/>
          <w:b/>
          <w:sz w:val="36"/>
          <w:szCs w:val="36"/>
        </w:rPr>
        <w:t>i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s   č.</w:t>
      </w:r>
      <w:proofErr w:type="gramEnd"/>
      <w:r w:rsidR="00F91DBB"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="00090027">
        <w:rPr>
          <w:rFonts w:ascii="Times New Roman" w:hAnsi="Times New Roman"/>
          <w:b/>
          <w:sz w:val="36"/>
          <w:szCs w:val="36"/>
        </w:rPr>
        <w:t>2</w:t>
      </w:r>
      <w:r>
        <w:rPr>
          <w:rFonts w:ascii="Times New Roman" w:hAnsi="Times New Roman"/>
          <w:b/>
          <w:sz w:val="36"/>
          <w:szCs w:val="36"/>
        </w:rPr>
        <w:t>/201</w:t>
      </w:r>
      <w:r w:rsidR="00BC7E3F">
        <w:rPr>
          <w:rFonts w:ascii="Times New Roman" w:hAnsi="Times New Roman"/>
          <w:b/>
          <w:sz w:val="36"/>
          <w:szCs w:val="36"/>
        </w:rPr>
        <w:t>8</w:t>
      </w:r>
    </w:p>
    <w:p w:rsidR="00A812CC" w:rsidRDefault="00A812CC">
      <w:pPr>
        <w:jc w:val="both"/>
        <w:rPr>
          <w:rFonts w:ascii="Times New Roman" w:hAnsi="Times New Roman"/>
          <w:b/>
          <w:sz w:val="28"/>
          <w:szCs w:val="28"/>
          <w:lang w:val="cs-CZ"/>
        </w:rPr>
      </w:pPr>
    </w:p>
    <w:p w:rsidR="00A812CC" w:rsidRPr="00BE75BC" w:rsidRDefault="0051676A">
      <w:pPr>
        <w:ind w:right="-144"/>
        <w:rPr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Ze zasedání zastupitelstva obce Přívrat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cs-CZ"/>
        </w:rPr>
        <w:t xml:space="preserve"> konaného dne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090027">
        <w:rPr>
          <w:rFonts w:ascii="Times New Roman" w:hAnsi="Times New Roman"/>
          <w:sz w:val="28"/>
          <w:szCs w:val="28"/>
        </w:rPr>
        <w:t>28.2</w:t>
      </w:r>
      <w:r w:rsidR="0092721F">
        <w:rPr>
          <w:rFonts w:ascii="Times New Roman" w:hAnsi="Times New Roman"/>
          <w:sz w:val="28"/>
          <w:szCs w:val="28"/>
        </w:rPr>
        <w:t>.</w:t>
      </w:r>
      <w:r w:rsidR="000C510C">
        <w:rPr>
          <w:rFonts w:ascii="Times New Roman" w:hAnsi="Times New Roman"/>
          <w:sz w:val="28"/>
          <w:szCs w:val="28"/>
        </w:rPr>
        <w:t>201</w:t>
      </w:r>
      <w:r w:rsidR="00BC7E3F">
        <w:rPr>
          <w:rFonts w:ascii="Times New Roman" w:hAnsi="Times New Roman"/>
          <w:sz w:val="28"/>
          <w:szCs w:val="28"/>
        </w:rPr>
        <w:t>8</w:t>
      </w:r>
      <w:proofErr w:type="gramEnd"/>
      <w:r w:rsidR="000C51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cs-CZ"/>
        </w:rPr>
        <w:t xml:space="preserve"> od</w:t>
      </w:r>
      <w:r>
        <w:rPr>
          <w:rFonts w:ascii="Times New Roman" w:hAnsi="Times New Roman"/>
          <w:sz w:val="28"/>
          <w:szCs w:val="28"/>
        </w:rPr>
        <w:t xml:space="preserve"> 1</w:t>
      </w:r>
      <w:r w:rsidR="0015611F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:00</w:t>
      </w:r>
      <w:r w:rsidRPr="00BE75BC">
        <w:rPr>
          <w:rFonts w:ascii="Times New Roman" w:hAnsi="Times New Roman"/>
          <w:sz w:val="28"/>
          <w:szCs w:val="28"/>
          <w:lang w:val="cs-CZ"/>
        </w:rPr>
        <w:t xml:space="preserve"> hod</w:t>
      </w:r>
      <w:r w:rsidR="00CB56A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812CC" w:rsidRDefault="0015611F">
      <w:pPr>
        <w:ind w:right="-1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cs-CZ"/>
        </w:rPr>
        <w:t>na Obecním úřadě Přívrat</w:t>
      </w:r>
      <w:r w:rsidR="0051676A">
        <w:rPr>
          <w:rFonts w:ascii="Times New Roman" w:hAnsi="Times New Roman"/>
          <w:sz w:val="28"/>
          <w:szCs w:val="28"/>
        </w:rPr>
        <w:t xml:space="preserve">. </w:t>
      </w:r>
    </w:p>
    <w:p w:rsidR="00A812CC" w:rsidRPr="00BE75BC" w:rsidRDefault="00A812CC">
      <w:pPr>
        <w:rPr>
          <w:rFonts w:ascii="Times New Roman" w:hAnsi="Times New Roman"/>
          <w:sz w:val="28"/>
          <w:szCs w:val="28"/>
          <w:lang w:val="cs-CZ"/>
        </w:rPr>
      </w:pPr>
    </w:p>
    <w:p w:rsidR="003B1812" w:rsidRDefault="0051676A" w:rsidP="003B1812">
      <w:pPr>
        <w:ind w:left="1113"/>
        <w:rPr>
          <w:rFonts w:ascii="Times New Roman" w:hAnsi="Times New Roman"/>
          <w:sz w:val="28"/>
          <w:szCs w:val="28"/>
          <w:lang w:val="cs-CZ"/>
        </w:rPr>
      </w:pPr>
      <w:r w:rsidRPr="00BE75BC">
        <w:rPr>
          <w:rFonts w:ascii="Times New Roman" w:hAnsi="Times New Roman"/>
          <w:sz w:val="28"/>
          <w:szCs w:val="28"/>
          <w:lang w:val="cs-CZ"/>
        </w:rPr>
        <w:t>Přítomni</w:t>
      </w:r>
      <w:r>
        <w:rPr>
          <w:rFonts w:ascii="Times New Roman" w:hAnsi="Times New Roman"/>
          <w:sz w:val="28"/>
          <w:szCs w:val="28"/>
        </w:rPr>
        <w:t>:</w:t>
      </w:r>
      <w:r w:rsidRPr="00BE75BC">
        <w:rPr>
          <w:rFonts w:ascii="Times New Roman" w:hAnsi="Times New Roman"/>
          <w:sz w:val="28"/>
          <w:szCs w:val="28"/>
          <w:lang w:val="cs-CZ"/>
        </w:rPr>
        <w:t xml:space="preserve"> Ing.</w:t>
      </w:r>
      <w:r>
        <w:rPr>
          <w:rFonts w:ascii="Times New Roman" w:hAnsi="Times New Roman"/>
          <w:sz w:val="28"/>
          <w:szCs w:val="28"/>
        </w:rPr>
        <w:t xml:space="preserve"> Jan</w:t>
      </w:r>
      <w:r w:rsidRPr="00BE75BC">
        <w:rPr>
          <w:rFonts w:ascii="Times New Roman" w:hAnsi="Times New Roman"/>
          <w:sz w:val="28"/>
          <w:szCs w:val="28"/>
          <w:lang w:val="cs-CZ"/>
        </w:rPr>
        <w:t xml:space="preserve"> Stránský</w:t>
      </w:r>
      <w:r w:rsidR="0015611F">
        <w:rPr>
          <w:rFonts w:ascii="Times New Roman" w:hAnsi="Times New Roman"/>
          <w:sz w:val="28"/>
          <w:szCs w:val="28"/>
          <w:lang w:val="cs-CZ"/>
        </w:rPr>
        <w:t xml:space="preserve">, </w:t>
      </w:r>
      <w:r w:rsidR="00753233">
        <w:rPr>
          <w:rFonts w:ascii="Times New Roman" w:hAnsi="Times New Roman"/>
          <w:sz w:val="28"/>
          <w:szCs w:val="28"/>
          <w:lang w:val="cs-CZ"/>
        </w:rPr>
        <w:t>Pavlína Nováková</w:t>
      </w:r>
      <w:r w:rsidR="00753233">
        <w:rPr>
          <w:rFonts w:ascii="Times New Roman" w:hAnsi="Times New Roman"/>
          <w:sz w:val="28"/>
          <w:szCs w:val="28"/>
        </w:rPr>
        <w:t xml:space="preserve">, </w:t>
      </w:r>
      <w:r w:rsidR="00DB3FEA" w:rsidRPr="00BE75BC">
        <w:rPr>
          <w:rFonts w:ascii="Times New Roman" w:hAnsi="Times New Roman"/>
          <w:sz w:val="28"/>
          <w:szCs w:val="28"/>
          <w:lang w:val="cs-CZ"/>
        </w:rPr>
        <w:t xml:space="preserve">Jarmila </w:t>
      </w:r>
      <w:proofErr w:type="spellStart"/>
      <w:r w:rsidR="00DB3FEA" w:rsidRPr="00BE75BC">
        <w:rPr>
          <w:rFonts w:ascii="Times New Roman" w:hAnsi="Times New Roman"/>
          <w:sz w:val="28"/>
          <w:szCs w:val="28"/>
          <w:lang w:val="cs-CZ"/>
        </w:rPr>
        <w:t>Šilarová</w:t>
      </w:r>
      <w:proofErr w:type="spellEnd"/>
      <w:r w:rsidR="00DB3FEA">
        <w:rPr>
          <w:rFonts w:ascii="Times New Roman" w:hAnsi="Times New Roman"/>
          <w:sz w:val="28"/>
          <w:szCs w:val="28"/>
          <w:lang w:val="cs-CZ"/>
        </w:rPr>
        <w:t>,</w:t>
      </w:r>
      <w:r w:rsidR="003C6D6F">
        <w:rPr>
          <w:rFonts w:ascii="Times New Roman" w:hAnsi="Times New Roman"/>
          <w:sz w:val="28"/>
          <w:szCs w:val="28"/>
          <w:lang w:val="cs-CZ"/>
        </w:rPr>
        <w:t xml:space="preserve"> </w:t>
      </w:r>
    </w:p>
    <w:p w:rsidR="00BC7E3F" w:rsidRDefault="0092721F" w:rsidP="003B1812">
      <w:pPr>
        <w:ind w:left="111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Jan </w:t>
      </w:r>
      <w:proofErr w:type="spellStart"/>
      <w:r>
        <w:rPr>
          <w:rFonts w:ascii="Times New Roman" w:hAnsi="Times New Roman"/>
          <w:sz w:val="28"/>
          <w:szCs w:val="28"/>
        </w:rPr>
        <w:t>Doleček</w:t>
      </w:r>
      <w:proofErr w:type="spellEnd"/>
      <w:r w:rsidR="00D446B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446B5">
        <w:rPr>
          <w:rFonts w:ascii="Times New Roman" w:hAnsi="Times New Roman"/>
          <w:sz w:val="28"/>
          <w:szCs w:val="28"/>
        </w:rPr>
        <w:t>Jaroslav</w:t>
      </w:r>
      <w:proofErr w:type="spellEnd"/>
      <w:r w:rsidR="00D446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446B5">
        <w:rPr>
          <w:rFonts w:ascii="Times New Roman" w:hAnsi="Times New Roman"/>
          <w:sz w:val="28"/>
          <w:szCs w:val="28"/>
        </w:rPr>
        <w:t>Vencl</w:t>
      </w:r>
      <w:proofErr w:type="spellEnd"/>
      <w:r w:rsidR="003C6D6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C6D6F">
        <w:rPr>
          <w:rFonts w:ascii="Times New Roman" w:hAnsi="Times New Roman"/>
          <w:sz w:val="28"/>
          <w:szCs w:val="28"/>
        </w:rPr>
        <w:t>Ing</w:t>
      </w:r>
      <w:proofErr w:type="spellEnd"/>
      <w:r w:rsidR="003C6D6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3C6D6F">
        <w:rPr>
          <w:rFonts w:ascii="Times New Roman" w:hAnsi="Times New Roman"/>
          <w:sz w:val="28"/>
          <w:szCs w:val="28"/>
        </w:rPr>
        <w:t>Vladimír</w:t>
      </w:r>
      <w:proofErr w:type="spellEnd"/>
      <w:r w:rsidR="003C6D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C6D6F">
        <w:rPr>
          <w:rFonts w:ascii="Times New Roman" w:hAnsi="Times New Roman"/>
          <w:sz w:val="28"/>
          <w:szCs w:val="28"/>
        </w:rPr>
        <w:t>Kolář</w:t>
      </w:r>
      <w:proofErr w:type="spellEnd"/>
      <w:r w:rsidR="003C6D6F">
        <w:rPr>
          <w:rFonts w:ascii="Times New Roman" w:hAnsi="Times New Roman"/>
          <w:sz w:val="28"/>
          <w:szCs w:val="28"/>
        </w:rPr>
        <w:t xml:space="preserve">, </w:t>
      </w:r>
      <w:r w:rsidR="00090027">
        <w:rPr>
          <w:rFonts w:ascii="Times New Roman" w:hAnsi="Times New Roman"/>
          <w:sz w:val="28"/>
          <w:szCs w:val="28"/>
        </w:rPr>
        <w:t xml:space="preserve">Josef </w:t>
      </w:r>
      <w:proofErr w:type="spellStart"/>
      <w:r w:rsidR="00090027">
        <w:rPr>
          <w:rFonts w:ascii="Times New Roman" w:hAnsi="Times New Roman"/>
          <w:sz w:val="28"/>
          <w:szCs w:val="28"/>
        </w:rPr>
        <w:t>Štika</w:t>
      </w:r>
      <w:proofErr w:type="spellEnd"/>
      <w:r w:rsidR="00090027">
        <w:rPr>
          <w:rFonts w:ascii="Times New Roman" w:hAnsi="Times New Roman"/>
          <w:sz w:val="28"/>
          <w:szCs w:val="28"/>
        </w:rPr>
        <w:t>,</w:t>
      </w:r>
    </w:p>
    <w:p w:rsidR="003C60FA" w:rsidRPr="003B1812" w:rsidRDefault="00BC7E3F" w:rsidP="003B1812">
      <w:pPr>
        <w:ind w:left="1113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 xml:space="preserve">Jan </w:t>
      </w:r>
      <w:r>
        <w:rPr>
          <w:rFonts w:ascii="Times New Roman" w:hAnsi="Times New Roman"/>
          <w:sz w:val="28"/>
          <w:szCs w:val="28"/>
        </w:rPr>
        <w:t xml:space="preserve">Kaplan, </w:t>
      </w:r>
    </w:p>
    <w:p w:rsidR="00A812CC" w:rsidRPr="009E28E3" w:rsidRDefault="0022189E" w:rsidP="009E28E3">
      <w:pPr>
        <w:ind w:left="111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B03B55" w:rsidRDefault="0051676A" w:rsidP="00015CD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cs-CZ"/>
        </w:rPr>
        <w:t>Omluveni</w:t>
      </w:r>
      <w:r w:rsidR="00076CDC">
        <w:rPr>
          <w:rFonts w:ascii="Times New Roman" w:hAnsi="Times New Roman"/>
          <w:sz w:val="28"/>
          <w:szCs w:val="28"/>
          <w:lang w:val="cs-CZ"/>
        </w:rPr>
        <w:t xml:space="preserve">: </w:t>
      </w:r>
      <w:r w:rsidR="00076CDC" w:rsidRPr="00076C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90027">
        <w:rPr>
          <w:rFonts w:ascii="Times New Roman" w:hAnsi="Times New Roman"/>
          <w:sz w:val="28"/>
          <w:szCs w:val="28"/>
        </w:rPr>
        <w:t>Petr</w:t>
      </w:r>
      <w:proofErr w:type="spellEnd"/>
      <w:r w:rsidR="000900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90027">
        <w:rPr>
          <w:rFonts w:ascii="Times New Roman" w:hAnsi="Times New Roman"/>
          <w:sz w:val="28"/>
          <w:szCs w:val="28"/>
        </w:rPr>
        <w:t>Štangler</w:t>
      </w:r>
      <w:proofErr w:type="spellEnd"/>
      <w:r w:rsidR="00090027">
        <w:rPr>
          <w:rFonts w:ascii="Times New Roman" w:hAnsi="Times New Roman"/>
          <w:sz w:val="28"/>
          <w:szCs w:val="28"/>
        </w:rPr>
        <w:t>,</w:t>
      </w:r>
    </w:p>
    <w:p w:rsidR="003B1812" w:rsidRDefault="003B1812" w:rsidP="00015CD3">
      <w:pPr>
        <w:rPr>
          <w:rFonts w:ascii="Times New Roman" w:hAnsi="Times New Roman"/>
          <w:sz w:val="28"/>
          <w:szCs w:val="28"/>
        </w:rPr>
      </w:pPr>
    </w:p>
    <w:p w:rsidR="00BF491F" w:rsidRDefault="00E904B4">
      <w:pPr>
        <w:pStyle w:val="Odstavecseseznamem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Zapisovatel</w:t>
      </w:r>
      <w:proofErr w:type="spellEnd"/>
      <w:r>
        <w:rPr>
          <w:rFonts w:ascii="Times New Roman" w:hAnsi="Times New Roman"/>
          <w:sz w:val="28"/>
          <w:szCs w:val="28"/>
        </w:rPr>
        <w:t xml:space="preserve">: Eva </w:t>
      </w:r>
      <w:proofErr w:type="spellStart"/>
      <w:r>
        <w:rPr>
          <w:rFonts w:ascii="Times New Roman" w:hAnsi="Times New Roman"/>
          <w:sz w:val="28"/>
          <w:szCs w:val="28"/>
        </w:rPr>
        <w:t>Podhajská</w:t>
      </w:r>
      <w:proofErr w:type="spellEnd"/>
    </w:p>
    <w:p w:rsidR="00E904B4" w:rsidRDefault="00E904B4">
      <w:pPr>
        <w:pStyle w:val="Odstavecseseznamem"/>
        <w:ind w:left="0"/>
        <w:jc w:val="both"/>
        <w:rPr>
          <w:rFonts w:ascii="Times New Roman" w:hAnsi="Times New Roman"/>
          <w:sz w:val="28"/>
          <w:szCs w:val="28"/>
        </w:rPr>
      </w:pPr>
    </w:p>
    <w:p w:rsidR="00F93DD4" w:rsidRDefault="00CD6910" w:rsidP="00460287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 xml:space="preserve">Zahájení </w:t>
      </w:r>
    </w:p>
    <w:p w:rsidR="000B7622" w:rsidRDefault="00CD6910" w:rsidP="00CD6910">
      <w:pPr>
        <w:pStyle w:val="Odstavecseseznamem"/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 xml:space="preserve">Starosta přivítal všechny přítomné. Přítomno je </w:t>
      </w:r>
      <w:r w:rsidR="00090027">
        <w:rPr>
          <w:rFonts w:ascii="Times New Roman" w:hAnsi="Times New Roman"/>
          <w:sz w:val="28"/>
          <w:szCs w:val="28"/>
          <w:lang w:val="cs-CZ"/>
        </w:rPr>
        <w:t>8</w:t>
      </w:r>
      <w:r>
        <w:rPr>
          <w:rFonts w:ascii="Times New Roman" w:hAnsi="Times New Roman"/>
          <w:sz w:val="28"/>
          <w:szCs w:val="28"/>
          <w:lang w:val="cs-CZ"/>
        </w:rPr>
        <w:t xml:space="preserve"> zastupitelů, </w:t>
      </w:r>
      <w:proofErr w:type="gramStart"/>
      <w:r>
        <w:rPr>
          <w:rFonts w:ascii="Times New Roman" w:hAnsi="Times New Roman"/>
          <w:sz w:val="28"/>
          <w:szCs w:val="28"/>
          <w:lang w:val="cs-CZ"/>
        </w:rPr>
        <w:t>viz.</w:t>
      </w:r>
      <w:proofErr w:type="gramEnd"/>
      <w:r>
        <w:rPr>
          <w:rFonts w:ascii="Times New Roman" w:hAnsi="Times New Roman"/>
          <w:sz w:val="28"/>
          <w:szCs w:val="28"/>
          <w:lang w:val="cs-CZ"/>
        </w:rPr>
        <w:t xml:space="preserve"> </w:t>
      </w:r>
    </w:p>
    <w:p w:rsidR="00CD6910" w:rsidRDefault="00CD6910" w:rsidP="00CD6910">
      <w:pPr>
        <w:pStyle w:val="Odstavecseseznamem"/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prezenční listina. Zastupitelstvo je schopno jednat a usnášet se.</w:t>
      </w:r>
    </w:p>
    <w:p w:rsidR="004A2C1E" w:rsidRPr="009D30B9" w:rsidRDefault="004A2C1E" w:rsidP="009D30B9">
      <w:pPr>
        <w:jc w:val="both"/>
        <w:rPr>
          <w:rFonts w:ascii="Times New Roman" w:hAnsi="Times New Roman"/>
          <w:sz w:val="28"/>
          <w:szCs w:val="28"/>
          <w:lang w:val="cs-CZ"/>
        </w:rPr>
      </w:pPr>
    </w:p>
    <w:p w:rsidR="00CD6910" w:rsidRDefault="00CD6910" w:rsidP="00460287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Navržen</w:t>
      </w:r>
      <w:r w:rsidR="00921843">
        <w:rPr>
          <w:rFonts w:ascii="Times New Roman" w:hAnsi="Times New Roman"/>
          <w:sz w:val="28"/>
          <w:szCs w:val="28"/>
          <w:lang w:val="cs-CZ"/>
        </w:rPr>
        <w:t>ý</w:t>
      </w:r>
      <w:r>
        <w:rPr>
          <w:rFonts w:ascii="Times New Roman" w:hAnsi="Times New Roman"/>
          <w:sz w:val="28"/>
          <w:szCs w:val="28"/>
          <w:lang w:val="cs-CZ"/>
        </w:rPr>
        <w:t xml:space="preserve"> následující program jednání ZO:</w:t>
      </w:r>
    </w:p>
    <w:p w:rsidR="00F2087A" w:rsidRDefault="00090027" w:rsidP="00460287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Výběrové řízení hospoda</w:t>
      </w:r>
    </w:p>
    <w:p w:rsidR="00753233" w:rsidRDefault="00090027" w:rsidP="00460287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Informace o podaných žádostech o dotace</w:t>
      </w:r>
      <w:r w:rsidR="00DE2AAD">
        <w:rPr>
          <w:rFonts w:ascii="Times New Roman" w:hAnsi="Times New Roman"/>
          <w:sz w:val="28"/>
          <w:szCs w:val="28"/>
          <w:lang w:val="cs-CZ"/>
        </w:rPr>
        <w:t xml:space="preserve"> </w:t>
      </w:r>
    </w:p>
    <w:p w:rsidR="008B1D97" w:rsidRPr="008B1D97" w:rsidRDefault="00BC7E3F" w:rsidP="008B1D97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 xml:space="preserve">Dar pro </w:t>
      </w:r>
      <w:r w:rsidR="00090027">
        <w:rPr>
          <w:rFonts w:ascii="Times New Roman" w:hAnsi="Times New Roman"/>
          <w:sz w:val="28"/>
          <w:szCs w:val="28"/>
          <w:lang w:val="cs-CZ"/>
        </w:rPr>
        <w:t xml:space="preserve">ČSOP – obojživelníci </w:t>
      </w:r>
    </w:p>
    <w:p w:rsidR="00F2087A" w:rsidRDefault="00090027" w:rsidP="00D446B5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Smlouva s Kabelovou televizí CZ</w:t>
      </w:r>
    </w:p>
    <w:p w:rsidR="00A36399" w:rsidRDefault="00090027" w:rsidP="00D446B5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Dodatek smlouvy s ÚP</w:t>
      </w:r>
    </w:p>
    <w:p w:rsidR="003C6D6F" w:rsidRDefault="00090027" w:rsidP="00D446B5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 xml:space="preserve">Smlouva s ASSECO </w:t>
      </w:r>
      <w:proofErr w:type="spellStart"/>
      <w:r>
        <w:rPr>
          <w:rFonts w:ascii="Times New Roman" w:hAnsi="Times New Roman"/>
          <w:sz w:val="28"/>
          <w:szCs w:val="28"/>
          <w:lang w:val="cs-CZ"/>
        </w:rPr>
        <w:t>Solutions</w:t>
      </w:r>
      <w:proofErr w:type="spellEnd"/>
    </w:p>
    <w:p w:rsidR="00090027" w:rsidRDefault="00090027" w:rsidP="00D446B5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 xml:space="preserve">Smlouva věcné břemeno </w:t>
      </w:r>
      <w:proofErr w:type="spellStart"/>
      <w:r>
        <w:rPr>
          <w:rFonts w:ascii="Times New Roman" w:hAnsi="Times New Roman"/>
          <w:sz w:val="28"/>
          <w:szCs w:val="28"/>
          <w:lang w:val="cs-CZ"/>
        </w:rPr>
        <w:t>Mastík</w:t>
      </w:r>
      <w:proofErr w:type="spellEnd"/>
    </w:p>
    <w:p w:rsidR="00090027" w:rsidRDefault="00090027" w:rsidP="00D446B5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Smlouva o dílo na PD – Stavby bez bariér</w:t>
      </w:r>
    </w:p>
    <w:p w:rsidR="00090027" w:rsidRDefault="00090027" w:rsidP="00D446B5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Oficiální návštěva hejtmana PK</w:t>
      </w:r>
    </w:p>
    <w:p w:rsidR="003C6D6F" w:rsidRDefault="00090027" w:rsidP="00D446B5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 xml:space="preserve">Schůzka s Ing. Matysem – chodník </w:t>
      </w:r>
    </w:p>
    <w:p w:rsidR="000E6206" w:rsidRDefault="00312253" w:rsidP="00460287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Ostatní</w:t>
      </w:r>
    </w:p>
    <w:p w:rsidR="000E6206" w:rsidRPr="00AB3D62" w:rsidRDefault="003C6D6F" w:rsidP="000E6206">
      <w:pPr>
        <w:pStyle w:val="Odstavecseseznamem"/>
        <w:jc w:val="both"/>
        <w:rPr>
          <w:rFonts w:ascii="Times New Roman" w:hAnsi="Times New Roman"/>
          <w:i/>
          <w:color w:val="C00000"/>
          <w:sz w:val="28"/>
          <w:szCs w:val="28"/>
          <w:lang w:val="cs-CZ"/>
        </w:rPr>
      </w:pPr>
      <w:r>
        <w:rPr>
          <w:rFonts w:ascii="Times New Roman" w:hAnsi="Times New Roman"/>
          <w:i/>
          <w:color w:val="C00000"/>
          <w:sz w:val="28"/>
          <w:szCs w:val="28"/>
          <w:lang w:val="cs-CZ"/>
        </w:rPr>
        <w:t xml:space="preserve"> </w:t>
      </w:r>
    </w:p>
    <w:p w:rsidR="00CD5536" w:rsidRDefault="00CD5536" w:rsidP="000E6206">
      <w:pPr>
        <w:pStyle w:val="Odstavecseseznamem"/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Pro/proti/zdržel se</w:t>
      </w:r>
      <w:r>
        <w:rPr>
          <w:rFonts w:ascii="Times New Roman" w:hAnsi="Times New Roman"/>
          <w:sz w:val="28"/>
          <w:szCs w:val="28"/>
          <w:lang w:val="cs-CZ"/>
        </w:rPr>
        <w:tab/>
      </w:r>
      <w:r>
        <w:rPr>
          <w:rFonts w:ascii="Times New Roman" w:hAnsi="Times New Roman"/>
          <w:sz w:val="28"/>
          <w:szCs w:val="28"/>
          <w:lang w:val="cs-CZ"/>
        </w:rPr>
        <w:tab/>
      </w:r>
      <w:r w:rsidR="00090027">
        <w:rPr>
          <w:rFonts w:ascii="Times New Roman" w:hAnsi="Times New Roman"/>
          <w:sz w:val="28"/>
          <w:szCs w:val="28"/>
          <w:lang w:val="cs-CZ"/>
        </w:rPr>
        <w:t>8</w:t>
      </w:r>
      <w:r>
        <w:rPr>
          <w:rFonts w:ascii="Times New Roman" w:hAnsi="Times New Roman"/>
          <w:sz w:val="28"/>
          <w:szCs w:val="28"/>
          <w:lang w:val="cs-CZ"/>
        </w:rPr>
        <w:t>/0/0</w:t>
      </w:r>
    </w:p>
    <w:p w:rsidR="00487A86" w:rsidRDefault="000E6206" w:rsidP="009E28E3">
      <w:pPr>
        <w:pStyle w:val="Odstavecseseznamem"/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 xml:space="preserve">Zastupitelstvo </w:t>
      </w:r>
      <w:r w:rsidR="00C6619B">
        <w:rPr>
          <w:rFonts w:ascii="Times New Roman" w:hAnsi="Times New Roman"/>
          <w:sz w:val="28"/>
          <w:szCs w:val="28"/>
          <w:lang w:val="cs-CZ"/>
        </w:rPr>
        <w:t>schva</w:t>
      </w:r>
      <w:r>
        <w:rPr>
          <w:rFonts w:ascii="Times New Roman" w:hAnsi="Times New Roman"/>
          <w:sz w:val="28"/>
          <w:szCs w:val="28"/>
          <w:lang w:val="cs-CZ"/>
        </w:rPr>
        <w:t>l</w:t>
      </w:r>
      <w:r w:rsidR="00C6619B">
        <w:rPr>
          <w:rFonts w:ascii="Times New Roman" w:hAnsi="Times New Roman"/>
          <w:sz w:val="28"/>
          <w:szCs w:val="28"/>
          <w:lang w:val="cs-CZ"/>
        </w:rPr>
        <w:t>uje</w:t>
      </w:r>
      <w:r>
        <w:rPr>
          <w:rFonts w:ascii="Times New Roman" w:hAnsi="Times New Roman"/>
          <w:sz w:val="28"/>
          <w:szCs w:val="28"/>
          <w:lang w:val="cs-CZ"/>
        </w:rPr>
        <w:t xml:space="preserve"> program jednání</w:t>
      </w:r>
      <w:r w:rsidR="00C016B2">
        <w:rPr>
          <w:rFonts w:ascii="Times New Roman" w:hAnsi="Times New Roman"/>
          <w:sz w:val="28"/>
          <w:szCs w:val="28"/>
          <w:lang w:val="cs-CZ"/>
        </w:rPr>
        <w:t xml:space="preserve"> </w:t>
      </w:r>
      <w:r w:rsidR="00090027">
        <w:rPr>
          <w:rFonts w:ascii="Times New Roman" w:hAnsi="Times New Roman"/>
          <w:sz w:val="28"/>
          <w:szCs w:val="28"/>
          <w:lang w:val="cs-CZ"/>
        </w:rPr>
        <w:t>8</w:t>
      </w:r>
      <w:r>
        <w:rPr>
          <w:rFonts w:ascii="Times New Roman" w:hAnsi="Times New Roman"/>
          <w:sz w:val="28"/>
          <w:szCs w:val="28"/>
          <w:lang w:val="cs-CZ"/>
        </w:rPr>
        <w:t xml:space="preserve"> hlasy.</w:t>
      </w:r>
    </w:p>
    <w:p w:rsidR="00090027" w:rsidRDefault="00090027" w:rsidP="009E28E3">
      <w:pPr>
        <w:pStyle w:val="Odstavecseseznamem"/>
        <w:jc w:val="both"/>
        <w:rPr>
          <w:rFonts w:ascii="Times New Roman" w:hAnsi="Times New Roman"/>
          <w:sz w:val="28"/>
          <w:szCs w:val="28"/>
          <w:lang w:val="cs-CZ"/>
        </w:rPr>
      </w:pPr>
    </w:p>
    <w:p w:rsidR="00090027" w:rsidRDefault="00090027" w:rsidP="009E28E3">
      <w:pPr>
        <w:pStyle w:val="Odstavecseseznamem"/>
        <w:jc w:val="both"/>
        <w:rPr>
          <w:rFonts w:ascii="Times New Roman" w:hAnsi="Times New Roman"/>
          <w:sz w:val="28"/>
          <w:szCs w:val="28"/>
          <w:lang w:val="cs-CZ"/>
        </w:rPr>
      </w:pPr>
    </w:p>
    <w:p w:rsidR="00090027" w:rsidRDefault="007A47F0" w:rsidP="00090027">
      <w:pPr>
        <w:pStyle w:val="Odstavecseseznamem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cs-CZ"/>
        </w:rPr>
      </w:pPr>
      <w:proofErr w:type="gramStart"/>
      <w:r>
        <w:rPr>
          <w:rFonts w:ascii="Times New Roman" w:hAnsi="Times New Roman"/>
          <w:sz w:val="28"/>
          <w:szCs w:val="28"/>
          <w:lang w:val="cs-CZ"/>
        </w:rPr>
        <w:t>Do</w:t>
      </w:r>
      <w:proofErr w:type="gramEnd"/>
      <w:r>
        <w:rPr>
          <w:rFonts w:ascii="Times New Roman" w:hAnsi="Times New Roman"/>
          <w:sz w:val="28"/>
          <w:szCs w:val="28"/>
          <w:lang w:val="cs-CZ"/>
        </w:rPr>
        <w:t xml:space="preserve"> výběrového řízení byla podána pouze jedna nabídka, kterou </w:t>
      </w:r>
      <w:proofErr w:type="gramStart"/>
      <w:r>
        <w:rPr>
          <w:rFonts w:ascii="Times New Roman" w:hAnsi="Times New Roman"/>
          <w:sz w:val="28"/>
          <w:szCs w:val="28"/>
          <w:lang w:val="cs-CZ"/>
        </w:rPr>
        <w:t>zastupitelé</w:t>
      </w:r>
      <w:proofErr w:type="gramEnd"/>
      <w:r>
        <w:rPr>
          <w:rFonts w:ascii="Times New Roman" w:hAnsi="Times New Roman"/>
          <w:sz w:val="28"/>
          <w:szCs w:val="28"/>
          <w:lang w:val="cs-CZ"/>
        </w:rPr>
        <w:t xml:space="preserve"> </w:t>
      </w:r>
    </w:p>
    <w:p w:rsidR="007A47F0" w:rsidRPr="007A47F0" w:rsidRDefault="007A47F0" w:rsidP="007A47F0">
      <w:pPr>
        <w:ind w:left="502"/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neschválili. Po diskusi se rozhodli, že hospodu bude provozovat Obec svým vlastním zaměstnancem.</w:t>
      </w:r>
    </w:p>
    <w:p w:rsidR="002760E1" w:rsidRDefault="002760E1" w:rsidP="001D5D46">
      <w:pPr>
        <w:rPr>
          <w:rFonts w:ascii="Times New Roman" w:hAnsi="Times New Roman"/>
          <w:sz w:val="28"/>
          <w:szCs w:val="28"/>
          <w:lang w:val="cs-CZ"/>
        </w:rPr>
      </w:pPr>
    </w:p>
    <w:p w:rsidR="00805CD0" w:rsidRDefault="00856FD3" w:rsidP="009551E8">
      <w:pPr>
        <w:pStyle w:val="Odstavecseseznamem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 xml:space="preserve">Starosta podal informaci o </w:t>
      </w:r>
      <w:r w:rsidR="009551E8">
        <w:rPr>
          <w:rFonts w:ascii="Times New Roman" w:hAnsi="Times New Roman"/>
          <w:sz w:val="28"/>
          <w:szCs w:val="28"/>
          <w:lang w:val="cs-CZ"/>
        </w:rPr>
        <w:t>podaných žádostech o dotace</w:t>
      </w:r>
    </w:p>
    <w:p w:rsidR="009551E8" w:rsidRDefault="009551E8" w:rsidP="009551E8">
      <w:pPr>
        <w:pStyle w:val="Odstavecseseznamem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 xml:space="preserve">na opravu komunikace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cs-CZ"/>
        </w:rPr>
        <w:t>p.č</w:t>
      </w:r>
      <w:proofErr w:type="spellEnd"/>
      <w:r>
        <w:rPr>
          <w:rFonts w:ascii="Times New Roman" w:hAnsi="Times New Roman"/>
          <w:sz w:val="28"/>
          <w:szCs w:val="28"/>
          <w:lang w:val="cs-CZ"/>
        </w:rPr>
        <w:t>.</w:t>
      </w:r>
      <w:proofErr w:type="gramEnd"/>
      <w:r>
        <w:rPr>
          <w:rFonts w:ascii="Times New Roman" w:hAnsi="Times New Roman"/>
          <w:sz w:val="28"/>
          <w:szCs w:val="28"/>
          <w:lang w:val="cs-CZ"/>
        </w:rPr>
        <w:t xml:space="preserve"> 815/1</w:t>
      </w:r>
    </w:p>
    <w:p w:rsidR="00DE2AAD" w:rsidRDefault="00DE2AAD" w:rsidP="009551E8">
      <w:pPr>
        <w:pStyle w:val="Odstavecseseznamem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 xml:space="preserve">žádost o dotaci na nosič kontejnerů a kontejnery oficiálně zavěšena </w:t>
      </w:r>
      <w:proofErr w:type="gramStart"/>
      <w:r>
        <w:rPr>
          <w:rFonts w:ascii="Times New Roman" w:hAnsi="Times New Roman"/>
          <w:sz w:val="28"/>
          <w:szCs w:val="28"/>
          <w:lang w:val="cs-CZ"/>
        </w:rPr>
        <w:t>do</w:t>
      </w:r>
      <w:proofErr w:type="gramEnd"/>
      <w:r>
        <w:rPr>
          <w:rFonts w:ascii="Times New Roman" w:hAnsi="Times New Roman"/>
          <w:sz w:val="28"/>
          <w:szCs w:val="28"/>
          <w:lang w:val="cs-CZ"/>
        </w:rPr>
        <w:t xml:space="preserve"> </w:t>
      </w:r>
    </w:p>
    <w:p w:rsidR="00DE2AAD" w:rsidRDefault="00DE2AAD" w:rsidP="00DE2AAD">
      <w:pPr>
        <w:pStyle w:val="Odstavecseseznamem"/>
        <w:ind w:left="862"/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lastRenderedPageBreak/>
        <w:t>systému</w:t>
      </w:r>
    </w:p>
    <w:p w:rsidR="007A47F0" w:rsidRPr="007A47F0" w:rsidRDefault="007A47F0" w:rsidP="007A47F0">
      <w:pPr>
        <w:pStyle w:val="Odstavecseseznamem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na opravu společenské místnosti na statku</w:t>
      </w:r>
    </w:p>
    <w:p w:rsidR="00DC692E" w:rsidRDefault="00DC692E" w:rsidP="00DC692E">
      <w:pPr>
        <w:jc w:val="both"/>
        <w:rPr>
          <w:rFonts w:ascii="Times New Roman" w:hAnsi="Times New Roman"/>
          <w:sz w:val="28"/>
          <w:szCs w:val="28"/>
          <w:lang w:val="cs-CZ"/>
        </w:rPr>
      </w:pPr>
    </w:p>
    <w:p w:rsidR="00805CD0" w:rsidRDefault="00805CD0" w:rsidP="00805CD0">
      <w:pPr>
        <w:pStyle w:val="Odstavecseseznamem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 xml:space="preserve"> </w:t>
      </w:r>
      <w:r w:rsidR="007A47F0">
        <w:rPr>
          <w:rFonts w:ascii="Times New Roman" w:hAnsi="Times New Roman"/>
          <w:sz w:val="28"/>
          <w:szCs w:val="28"/>
          <w:lang w:val="cs-CZ"/>
        </w:rPr>
        <w:t>Dar ČSOP</w:t>
      </w:r>
      <w:r w:rsidR="00DE2AAD">
        <w:rPr>
          <w:rFonts w:ascii="Times New Roman" w:hAnsi="Times New Roman"/>
          <w:sz w:val="28"/>
          <w:szCs w:val="28"/>
          <w:lang w:val="cs-CZ"/>
        </w:rPr>
        <w:t xml:space="preserve"> </w:t>
      </w:r>
    </w:p>
    <w:p w:rsidR="007A47F0" w:rsidRPr="004114DF" w:rsidRDefault="007A47F0" w:rsidP="007A47F0">
      <w:pPr>
        <w:rPr>
          <w:rFonts w:ascii="Times New Roman" w:hAnsi="Times New Roman"/>
          <w:sz w:val="28"/>
          <w:szCs w:val="28"/>
          <w:lang w:val="cs-CZ"/>
        </w:rPr>
      </w:pPr>
    </w:p>
    <w:p w:rsidR="0073345D" w:rsidRPr="00446657" w:rsidRDefault="007A47F0" w:rsidP="007A47F0">
      <w:pPr>
        <w:pStyle w:val="Odstavecseseznamem"/>
        <w:ind w:left="644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Usnesení č. 7</w:t>
      </w:r>
      <w:r w:rsidR="00DE2AAD" w:rsidRPr="00446657">
        <w:rPr>
          <w:rFonts w:ascii="Times New Roman" w:hAnsi="Times New Roman"/>
          <w:sz w:val="28"/>
          <w:szCs w:val="28"/>
          <w:lang w:val="cs-CZ"/>
        </w:rPr>
        <w:t>/2018</w:t>
      </w:r>
    </w:p>
    <w:p w:rsidR="00DE2AAD" w:rsidRDefault="00DE2AAD" w:rsidP="00DE2AAD">
      <w:pPr>
        <w:rPr>
          <w:rFonts w:ascii="Times New Roman" w:hAnsi="Times New Roman"/>
          <w:sz w:val="28"/>
          <w:szCs w:val="28"/>
          <w:lang w:val="cs-CZ"/>
        </w:rPr>
      </w:pPr>
    </w:p>
    <w:p w:rsidR="00DE2AAD" w:rsidRPr="00DE2AAD" w:rsidRDefault="00DE2AAD" w:rsidP="00DE2AAD">
      <w:pPr>
        <w:ind w:left="502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 xml:space="preserve">ZO schvaluje dar ve výši </w:t>
      </w:r>
      <w:r w:rsidR="007A47F0">
        <w:rPr>
          <w:rFonts w:ascii="Times New Roman" w:hAnsi="Times New Roman"/>
          <w:sz w:val="28"/>
          <w:szCs w:val="28"/>
          <w:lang w:val="cs-CZ"/>
        </w:rPr>
        <w:t>5</w:t>
      </w:r>
      <w:r>
        <w:rPr>
          <w:rFonts w:ascii="Times New Roman" w:hAnsi="Times New Roman"/>
          <w:sz w:val="28"/>
          <w:szCs w:val="28"/>
          <w:lang w:val="cs-CZ"/>
        </w:rPr>
        <w:t xml:space="preserve">000,- Kč pro </w:t>
      </w:r>
      <w:r w:rsidR="007A47F0">
        <w:rPr>
          <w:rFonts w:ascii="Times New Roman" w:hAnsi="Times New Roman"/>
          <w:sz w:val="28"/>
          <w:szCs w:val="28"/>
          <w:lang w:val="cs-CZ"/>
        </w:rPr>
        <w:t>ČSOP</w:t>
      </w:r>
      <w:r>
        <w:rPr>
          <w:rFonts w:ascii="Times New Roman" w:hAnsi="Times New Roman"/>
          <w:sz w:val="28"/>
          <w:szCs w:val="28"/>
          <w:lang w:val="cs-CZ"/>
        </w:rPr>
        <w:t xml:space="preserve"> na </w:t>
      </w:r>
      <w:r w:rsidR="007A47F0">
        <w:rPr>
          <w:rFonts w:ascii="Times New Roman" w:hAnsi="Times New Roman"/>
          <w:sz w:val="28"/>
          <w:szCs w:val="28"/>
          <w:lang w:val="cs-CZ"/>
        </w:rPr>
        <w:t>úhradu nákladů na vybudov</w:t>
      </w:r>
      <w:r w:rsidR="007A47F0">
        <w:rPr>
          <w:rFonts w:ascii="Times New Roman" w:hAnsi="Times New Roman"/>
          <w:sz w:val="28"/>
          <w:szCs w:val="28"/>
          <w:lang w:val="cs-CZ"/>
        </w:rPr>
        <w:t>á</w:t>
      </w:r>
      <w:r w:rsidR="007A47F0">
        <w:rPr>
          <w:rFonts w:ascii="Times New Roman" w:hAnsi="Times New Roman"/>
          <w:sz w:val="28"/>
          <w:szCs w:val="28"/>
          <w:lang w:val="cs-CZ"/>
        </w:rPr>
        <w:t>ní a odstranění zábran obojživelníků</w:t>
      </w:r>
      <w:r>
        <w:rPr>
          <w:rFonts w:ascii="Times New Roman" w:hAnsi="Times New Roman"/>
          <w:sz w:val="28"/>
          <w:szCs w:val="28"/>
          <w:lang w:val="cs-CZ"/>
        </w:rPr>
        <w:t>.</w:t>
      </w:r>
    </w:p>
    <w:p w:rsidR="00860B58" w:rsidRDefault="00860B58" w:rsidP="00860B58">
      <w:pPr>
        <w:rPr>
          <w:rFonts w:ascii="Times New Roman" w:hAnsi="Times New Roman"/>
          <w:sz w:val="28"/>
          <w:szCs w:val="28"/>
          <w:lang w:val="cs-CZ"/>
        </w:rPr>
      </w:pPr>
    </w:p>
    <w:p w:rsidR="00DE2AAD" w:rsidRDefault="007A47F0" w:rsidP="00DE2AAD">
      <w:pPr>
        <w:pStyle w:val="Odstavecseseznamem"/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Pro/proti/zdržel se</w:t>
      </w:r>
      <w:r>
        <w:rPr>
          <w:rFonts w:ascii="Times New Roman" w:hAnsi="Times New Roman"/>
          <w:sz w:val="28"/>
          <w:szCs w:val="28"/>
          <w:lang w:val="cs-CZ"/>
        </w:rPr>
        <w:tab/>
      </w:r>
      <w:r>
        <w:rPr>
          <w:rFonts w:ascii="Times New Roman" w:hAnsi="Times New Roman"/>
          <w:sz w:val="28"/>
          <w:szCs w:val="28"/>
          <w:lang w:val="cs-CZ"/>
        </w:rPr>
        <w:tab/>
        <w:t>8</w:t>
      </w:r>
      <w:r w:rsidR="00DE2AAD">
        <w:rPr>
          <w:rFonts w:ascii="Times New Roman" w:hAnsi="Times New Roman"/>
          <w:sz w:val="28"/>
          <w:szCs w:val="28"/>
          <w:lang w:val="cs-CZ"/>
        </w:rPr>
        <w:t>/0/0</w:t>
      </w:r>
    </w:p>
    <w:p w:rsidR="00DE2AAD" w:rsidRDefault="007A47F0" w:rsidP="00DE2AAD">
      <w:pPr>
        <w:pStyle w:val="Odstavecseseznamem"/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Schváleno 8</w:t>
      </w:r>
      <w:r w:rsidR="00DE2AAD">
        <w:rPr>
          <w:rFonts w:ascii="Times New Roman" w:hAnsi="Times New Roman"/>
          <w:sz w:val="28"/>
          <w:szCs w:val="28"/>
          <w:lang w:val="cs-CZ"/>
        </w:rPr>
        <w:t xml:space="preserve"> hlasy.</w:t>
      </w:r>
    </w:p>
    <w:p w:rsidR="00860B58" w:rsidRDefault="00860B58" w:rsidP="00860B58">
      <w:pPr>
        <w:rPr>
          <w:rFonts w:ascii="Times New Roman" w:hAnsi="Times New Roman"/>
          <w:sz w:val="28"/>
          <w:szCs w:val="28"/>
          <w:lang w:val="cs-CZ"/>
        </w:rPr>
      </w:pPr>
    </w:p>
    <w:p w:rsidR="00860B58" w:rsidRDefault="007A47F0" w:rsidP="00860B58">
      <w:pPr>
        <w:pStyle w:val="Odstavecseseznamem"/>
        <w:numPr>
          <w:ilvl w:val="0"/>
          <w:numId w:val="5"/>
        </w:numPr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Usnesení č. 8/2018</w:t>
      </w:r>
    </w:p>
    <w:p w:rsidR="007A47F0" w:rsidRDefault="007A47F0" w:rsidP="007A47F0">
      <w:pPr>
        <w:pStyle w:val="Odstavecseseznamem"/>
        <w:ind w:left="644"/>
        <w:rPr>
          <w:rFonts w:ascii="Times New Roman" w:hAnsi="Times New Roman"/>
          <w:sz w:val="28"/>
          <w:szCs w:val="28"/>
          <w:lang w:val="cs-CZ"/>
        </w:rPr>
      </w:pPr>
    </w:p>
    <w:p w:rsidR="00860B58" w:rsidRDefault="007A47F0" w:rsidP="00446657">
      <w:pPr>
        <w:ind w:left="502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ZO schvaluje Smlouvu s KABELOVOU TELEVIZÍ CZ o umístění infrastru</w:t>
      </w:r>
      <w:r>
        <w:rPr>
          <w:rFonts w:ascii="Times New Roman" w:hAnsi="Times New Roman"/>
          <w:sz w:val="28"/>
          <w:szCs w:val="28"/>
          <w:lang w:val="cs-CZ"/>
        </w:rPr>
        <w:t>k</w:t>
      </w:r>
      <w:r>
        <w:rPr>
          <w:rFonts w:ascii="Times New Roman" w:hAnsi="Times New Roman"/>
          <w:sz w:val="28"/>
          <w:szCs w:val="28"/>
          <w:lang w:val="cs-CZ"/>
        </w:rPr>
        <w:t>tur</w:t>
      </w:r>
      <w:r w:rsidR="00D10062">
        <w:rPr>
          <w:rFonts w:ascii="Times New Roman" w:hAnsi="Times New Roman"/>
          <w:sz w:val="28"/>
          <w:szCs w:val="28"/>
          <w:lang w:val="cs-CZ"/>
        </w:rPr>
        <w:t>ního vedení</w:t>
      </w:r>
      <w:r w:rsidR="00446657">
        <w:rPr>
          <w:rFonts w:ascii="Times New Roman" w:hAnsi="Times New Roman"/>
          <w:sz w:val="28"/>
          <w:szCs w:val="28"/>
          <w:lang w:val="cs-CZ"/>
        </w:rPr>
        <w:t>.</w:t>
      </w:r>
    </w:p>
    <w:p w:rsidR="00446657" w:rsidRDefault="00446657" w:rsidP="00446657">
      <w:pPr>
        <w:ind w:left="502"/>
        <w:rPr>
          <w:rFonts w:ascii="Times New Roman" w:hAnsi="Times New Roman"/>
          <w:sz w:val="28"/>
          <w:szCs w:val="28"/>
          <w:lang w:val="cs-CZ"/>
        </w:rPr>
      </w:pPr>
    </w:p>
    <w:p w:rsidR="00D10062" w:rsidRDefault="00D10062" w:rsidP="00D10062">
      <w:pPr>
        <w:pStyle w:val="Odstavecseseznamem"/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Pro/proti/zdržel se</w:t>
      </w:r>
      <w:r>
        <w:rPr>
          <w:rFonts w:ascii="Times New Roman" w:hAnsi="Times New Roman"/>
          <w:sz w:val="28"/>
          <w:szCs w:val="28"/>
          <w:lang w:val="cs-CZ"/>
        </w:rPr>
        <w:tab/>
      </w:r>
      <w:r>
        <w:rPr>
          <w:rFonts w:ascii="Times New Roman" w:hAnsi="Times New Roman"/>
          <w:sz w:val="28"/>
          <w:szCs w:val="28"/>
          <w:lang w:val="cs-CZ"/>
        </w:rPr>
        <w:tab/>
        <w:t>8/0/0</w:t>
      </w:r>
    </w:p>
    <w:p w:rsidR="00D10062" w:rsidRDefault="00D10062" w:rsidP="00D10062">
      <w:pPr>
        <w:pStyle w:val="Odstavecseseznamem"/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Schváleno 8 hlasy.</w:t>
      </w:r>
    </w:p>
    <w:p w:rsidR="00D10062" w:rsidRDefault="00D10062" w:rsidP="00446657">
      <w:pPr>
        <w:ind w:left="502"/>
        <w:rPr>
          <w:rFonts w:ascii="Times New Roman" w:hAnsi="Times New Roman"/>
          <w:sz w:val="28"/>
          <w:szCs w:val="28"/>
          <w:lang w:val="cs-CZ"/>
        </w:rPr>
      </w:pPr>
    </w:p>
    <w:p w:rsidR="00860B58" w:rsidRDefault="00D10062" w:rsidP="00860B58">
      <w:pPr>
        <w:pStyle w:val="Odstavecseseznamem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Usnesení č. 9/2018</w:t>
      </w:r>
    </w:p>
    <w:p w:rsidR="00D10062" w:rsidRPr="00D10062" w:rsidRDefault="00D10062" w:rsidP="00D10062">
      <w:pPr>
        <w:jc w:val="both"/>
        <w:rPr>
          <w:rFonts w:ascii="Times New Roman" w:hAnsi="Times New Roman"/>
          <w:sz w:val="28"/>
          <w:szCs w:val="28"/>
          <w:lang w:val="cs-CZ"/>
        </w:rPr>
      </w:pPr>
    </w:p>
    <w:p w:rsidR="009557CA" w:rsidRDefault="00D10062" w:rsidP="00D10062">
      <w:pPr>
        <w:ind w:left="502"/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 xml:space="preserve">ZO schvaluje prodloužení Smlouvy s Úřadem práce ČR do </w:t>
      </w:r>
      <w:proofErr w:type="gramStart"/>
      <w:r>
        <w:rPr>
          <w:rFonts w:ascii="Times New Roman" w:hAnsi="Times New Roman"/>
          <w:sz w:val="28"/>
          <w:szCs w:val="28"/>
          <w:lang w:val="cs-CZ"/>
        </w:rPr>
        <w:t>31.10.2018</w:t>
      </w:r>
      <w:proofErr w:type="gramEnd"/>
      <w:r>
        <w:rPr>
          <w:rFonts w:ascii="Times New Roman" w:hAnsi="Times New Roman"/>
          <w:sz w:val="28"/>
          <w:szCs w:val="28"/>
          <w:lang w:val="cs-CZ"/>
        </w:rPr>
        <w:t xml:space="preserve"> na VPP na M. </w:t>
      </w:r>
      <w:proofErr w:type="spellStart"/>
      <w:r>
        <w:rPr>
          <w:rFonts w:ascii="Times New Roman" w:hAnsi="Times New Roman"/>
          <w:sz w:val="28"/>
          <w:szCs w:val="28"/>
          <w:lang w:val="cs-CZ"/>
        </w:rPr>
        <w:t>Vaňousovou</w:t>
      </w:r>
      <w:proofErr w:type="spellEnd"/>
      <w:r>
        <w:rPr>
          <w:rFonts w:ascii="Times New Roman" w:hAnsi="Times New Roman"/>
          <w:sz w:val="28"/>
          <w:szCs w:val="28"/>
          <w:lang w:val="cs-CZ"/>
        </w:rPr>
        <w:t>.</w:t>
      </w:r>
    </w:p>
    <w:p w:rsidR="00D10062" w:rsidRDefault="00D10062" w:rsidP="00446657">
      <w:pPr>
        <w:ind w:firstLine="502"/>
        <w:jc w:val="both"/>
        <w:rPr>
          <w:rFonts w:ascii="Times New Roman" w:hAnsi="Times New Roman"/>
          <w:sz w:val="28"/>
          <w:szCs w:val="28"/>
          <w:lang w:val="cs-CZ"/>
        </w:rPr>
      </w:pPr>
    </w:p>
    <w:p w:rsidR="00D10062" w:rsidRDefault="00D10062" w:rsidP="00D10062">
      <w:pPr>
        <w:pStyle w:val="Odstavecseseznamem"/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Pro/proti/zdržel se</w:t>
      </w:r>
      <w:r>
        <w:rPr>
          <w:rFonts w:ascii="Times New Roman" w:hAnsi="Times New Roman"/>
          <w:sz w:val="28"/>
          <w:szCs w:val="28"/>
          <w:lang w:val="cs-CZ"/>
        </w:rPr>
        <w:tab/>
      </w:r>
      <w:r>
        <w:rPr>
          <w:rFonts w:ascii="Times New Roman" w:hAnsi="Times New Roman"/>
          <w:sz w:val="28"/>
          <w:szCs w:val="28"/>
          <w:lang w:val="cs-CZ"/>
        </w:rPr>
        <w:tab/>
        <w:t>8/0/0</w:t>
      </w:r>
    </w:p>
    <w:p w:rsidR="00D10062" w:rsidRDefault="00D10062" w:rsidP="00D10062">
      <w:pPr>
        <w:pStyle w:val="Odstavecseseznamem"/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Schváleno 8 hlasy.</w:t>
      </w:r>
    </w:p>
    <w:p w:rsidR="00D10062" w:rsidRDefault="00D10062" w:rsidP="00446657">
      <w:pPr>
        <w:ind w:firstLine="502"/>
        <w:jc w:val="both"/>
        <w:rPr>
          <w:rFonts w:ascii="Times New Roman" w:hAnsi="Times New Roman"/>
          <w:sz w:val="28"/>
          <w:szCs w:val="28"/>
          <w:lang w:val="cs-CZ"/>
        </w:rPr>
      </w:pPr>
    </w:p>
    <w:p w:rsidR="00446657" w:rsidRDefault="00D10062" w:rsidP="00D10062">
      <w:pPr>
        <w:pStyle w:val="Odstavecseseznamem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Usnesení č. 10/2018</w:t>
      </w:r>
    </w:p>
    <w:p w:rsidR="00D10062" w:rsidRDefault="00D10062" w:rsidP="00D10062">
      <w:pPr>
        <w:jc w:val="both"/>
        <w:rPr>
          <w:rFonts w:ascii="Times New Roman" w:hAnsi="Times New Roman"/>
          <w:sz w:val="28"/>
          <w:szCs w:val="28"/>
          <w:lang w:val="cs-CZ"/>
        </w:rPr>
      </w:pPr>
    </w:p>
    <w:p w:rsidR="00D10062" w:rsidRDefault="00D10062" w:rsidP="00D10062">
      <w:pPr>
        <w:ind w:left="502"/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 xml:space="preserve">ZO schvaluje novou smlouvu s firmou </w:t>
      </w:r>
      <w:proofErr w:type="spellStart"/>
      <w:r>
        <w:rPr>
          <w:rFonts w:ascii="Times New Roman" w:hAnsi="Times New Roman"/>
          <w:sz w:val="28"/>
          <w:szCs w:val="28"/>
          <w:lang w:val="cs-CZ"/>
        </w:rPr>
        <w:t>Asseco</w:t>
      </w:r>
      <w:proofErr w:type="spellEnd"/>
      <w:r>
        <w:rPr>
          <w:rFonts w:ascii="Times New Roman" w:hAnsi="Times New Roman"/>
          <w:sz w:val="28"/>
          <w:szCs w:val="28"/>
          <w:lang w:val="cs-CZ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cs-CZ"/>
        </w:rPr>
        <w:t>Solutions</w:t>
      </w:r>
      <w:proofErr w:type="spellEnd"/>
      <w:r>
        <w:rPr>
          <w:rFonts w:ascii="Times New Roman" w:hAnsi="Times New Roman"/>
          <w:sz w:val="28"/>
          <w:szCs w:val="28"/>
          <w:lang w:val="cs-CZ"/>
        </w:rPr>
        <w:t xml:space="preserve"> o poskytování služeb a údržby programu na zpracování účetnictví.</w:t>
      </w:r>
    </w:p>
    <w:p w:rsidR="00D10062" w:rsidRDefault="00D10062" w:rsidP="00D10062">
      <w:pPr>
        <w:ind w:left="502"/>
        <w:jc w:val="both"/>
        <w:rPr>
          <w:rFonts w:ascii="Times New Roman" w:hAnsi="Times New Roman"/>
          <w:sz w:val="28"/>
          <w:szCs w:val="28"/>
          <w:lang w:val="cs-CZ"/>
        </w:rPr>
      </w:pPr>
    </w:p>
    <w:p w:rsidR="00D10062" w:rsidRDefault="00D10062" w:rsidP="00D10062">
      <w:pPr>
        <w:pStyle w:val="Odstavecseseznamem"/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Pro/proti/zdržel se</w:t>
      </w:r>
      <w:r>
        <w:rPr>
          <w:rFonts w:ascii="Times New Roman" w:hAnsi="Times New Roman"/>
          <w:sz w:val="28"/>
          <w:szCs w:val="28"/>
          <w:lang w:val="cs-CZ"/>
        </w:rPr>
        <w:tab/>
      </w:r>
      <w:r>
        <w:rPr>
          <w:rFonts w:ascii="Times New Roman" w:hAnsi="Times New Roman"/>
          <w:sz w:val="28"/>
          <w:szCs w:val="28"/>
          <w:lang w:val="cs-CZ"/>
        </w:rPr>
        <w:tab/>
        <w:t>8/0/0</w:t>
      </w:r>
    </w:p>
    <w:p w:rsidR="00D10062" w:rsidRDefault="00D10062" w:rsidP="00D10062">
      <w:pPr>
        <w:pStyle w:val="Odstavecseseznamem"/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Schváleno 8 hlasy.</w:t>
      </w:r>
    </w:p>
    <w:p w:rsidR="00D10062" w:rsidRDefault="00D10062" w:rsidP="00D10062">
      <w:pPr>
        <w:ind w:left="502"/>
        <w:jc w:val="both"/>
        <w:rPr>
          <w:rFonts w:ascii="Times New Roman" w:hAnsi="Times New Roman"/>
          <w:sz w:val="28"/>
          <w:szCs w:val="28"/>
          <w:lang w:val="cs-CZ"/>
        </w:rPr>
      </w:pPr>
    </w:p>
    <w:p w:rsidR="00D10062" w:rsidRDefault="00D10062" w:rsidP="00D10062">
      <w:pPr>
        <w:pStyle w:val="Odstavecseseznamem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Usnesení č 11/2018</w:t>
      </w:r>
    </w:p>
    <w:p w:rsidR="00D10062" w:rsidRDefault="00D10062" w:rsidP="00D10062">
      <w:pPr>
        <w:jc w:val="both"/>
        <w:rPr>
          <w:rFonts w:ascii="Times New Roman" w:hAnsi="Times New Roman"/>
          <w:sz w:val="28"/>
          <w:szCs w:val="28"/>
          <w:lang w:val="cs-CZ"/>
        </w:rPr>
      </w:pPr>
    </w:p>
    <w:p w:rsidR="00D10062" w:rsidRDefault="00D10062" w:rsidP="00D10062">
      <w:pPr>
        <w:ind w:left="502"/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 xml:space="preserve">ZO schvaluje smlouvu o smlouvě budoucí s ČEZ – nová situace – </w:t>
      </w:r>
      <w:proofErr w:type="spellStart"/>
      <w:r>
        <w:rPr>
          <w:rFonts w:ascii="Times New Roman" w:hAnsi="Times New Roman"/>
          <w:sz w:val="28"/>
          <w:szCs w:val="28"/>
          <w:lang w:val="cs-CZ"/>
        </w:rPr>
        <w:t>Mastík</w:t>
      </w:r>
      <w:proofErr w:type="spellEnd"/>
      <w:r>
        <w:rPr>
          <w:rFonts w:ascii="Times New Roman" w:hAnsi="Times New Roman"/>
          <w:sz w:val="28"/>
          <w:szCs w:val="28"/>
          <w:lang w:val="cs-CZ"/>
        </w:rPr>
        <w:t>.</w:t>
      </w:r>
    </w:p>
    <w:p w:rsidR="00D10062" w:rsidRDefault="00D10062" w:rsidP="00D10062">
      <w:pPr>
        <w:ind w:left="502"/>
        <w:jc w:val="both"/>
        <w:rPr>
          <w:rFonts w:ascii="Times New Roman" w:hAnsi="Times New Roman"/>
          <w:sz w:val="28"/>
          <w:szCs w:val="28"/>
          <w:lang w:val="cs-CZ"/>
        </w:rPr>
      </w:pPr>
    </w:p>
    <w:p w:rsidR="00D10062" w:rsidRDefault="00D10062" w:rsidP="00D10062">
      <w:pPr>
        <w:pStyle w:val="Odstavecseseznamem"/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Pro/proti/zdržel se</w:t>
      </w:r>
      <w:r>
        <w:rPr>
          <w:rFonts w:ascii="Times New Roman" w:hAnsi="Times New Roman"/>
          <w:sz w:val="28"/>
          <w:szCs w:val="28"/>
          <w:lang w:val="cs-CZ"/>
        </w:rPr>
        <w:tab/>
      </w:r>
      <w:r>
        <w:rPr>
          <w:rFonts w:ascii="Times New Roman" w:hAnsi="Times New Roman"/>
          <w:sz w:val="28"/>
          <w:szCs w:val="28"/>
          <w:lang w:val="cs-CZ"/>
        </w:rPr>
        <w:tab/>
        <w:t>8/0/0</w:t>
      </w:r>
    </w:p>
    <w:p w:rsidR="00D10062" w:rsidRDefault="00D10062" w:rsidP="00D10062">
      <w:pPr>
        <w:pStyle w:val="Odstavecseseznamem"/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Schváleno 8 hlasy.</w:t>
      </w:r>
    </w:p>
    <w:p w:rsidR="00D10062" w:rsidRPr="00D10062" w:rsidRDefault="00D10062" w:rsidP="00D10062">
      <w:pPr>
        <w:ind w:left="502"/>
        <w:jc w:val="both"/>
        <w:rPr>
          <w:rFonts w:ascii="Times New Roman" w:hAnsi="Times New Roman"/>
          <w:sz w:val="28"/>
          <w:szCs w:val="28"/>
          <w:lang w:val="cs-CZ"/>
        </w:rPr>
      </w:pPr>
    </w:p>
    <w:p w:rsidR="00446657" w:rsidRPr="00D10062" w:rsidRDefault="00D10062" w:rsidP="00D10062">
      <w:pPr>
        <w:pStyle w:val="Odstavecseseznamem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lastRenderedPageBreak/>
        <w:t>Usnesení č. 12</w:t>
      </w:r>
      <w:r w:rsidR="00446657" w:rsidRPr="00D10062">
        <w:rPr>
          <w:rFonts w:ascii="Times New Roman" w:hAnsi="Times New Roman"/>
          <w:sz w:val="28"/>
          <w:szCs w:val="28"/>
          <w:lang w:val="cs-CZ"/>
        </w:rPr>
        <w:t>/2018</w:t>
      </w:r>
    </w:p>
    <w:p w:rsidR="006F1E72" w:rsidRDefault="006F1E72" w:rsidP="006F1E72">
      <w:pPr>
        <w:rPr>
          <w:rFonts w:ascii="Times New Roman" w:hAnsi="Times New Roman"/>
          <w:sz w:val="28"/>
          <w:szCs w:val="28"/>
          <w:lang w:val="cs-CZ"/>
        </w:rPr>
      </w:pPr>
    </w:p>
    <w:p w:rsidR="00446657" w:rsidRDefault="00446657" w:rsidP="00D10062">
      <w:pPr>
        <w:ind w:left="480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 xml:space="preserve">ZO </w:t>
      </w:r>
      <w:r w:rsidR="0008063E">
        <w:rPr>
          <w:rFonts w:ascii="Times New Roman" w:hAnsi="Times New Roman"/>
          <w:sz w:val="28"/>
          <w:szCs w:val="28"/>
          <w:lang w:val="cs-CZ"/>
        </w:rPr>
        <w:t xml:space="preserve">schvaluje </w:t>
      </w:r>
      <w:r w:rsidR="00D10062">
        <w:rPr>
          <w:rFonts w:ascii="Times New Roman" w:hAnsi="Times New Roman"/>
          <w:sz w:val="28"/>
          <w:szCs w:val="28"/>
          <w:lang w:val="cs-CZ"/>
        </w:rPr>
        <w:t>smlouvu o dílo na</w:t>
      </w:r>
      <w:r w:rsidR="0008063E">
        <w:rPr>
          <w:rFonts w:ascii="Times New Roman" w:hAnsi="Times New Roman"/>
          <w:sz w:val="28"/>
          <w:szCs w:val="28"/>
          <w:lang w:val="cs-CZ"/>
        </w:rPr>
        <w:t xml:space="preserve"> realizace projektu </w:t>
      </w:r>
      <w:r w:rsidR="00D10062">
        <w:rPr>
          <w:rFonts w:ascii="Times New Roman" w:hAnsi="Times New Roman"/>
          <w:sz w:val="28"/>
          <w:szCs w:val="28"/>
          <w:lang w:val="cs-CZ"/>
        </w:rPr>
        <w:t>opravy budovy obecního úřadu firmě Stavby bez bariér</w:t>
      </w:r>
      <w:r w:rsidR="0008063E">
        <w:rPr>
          <w:rFonts w:ascii="Times New Roman" w:hAnsi="Times New Roman"/>
          <w:sz w:val="28"/>
          <w:szCs w:val="28"/>
          <w:lang w:val="cs-CZ"/>
        </w:rPr>
        <w:t xml:space="preserve"> za c</w:t>
      </w:r>
      <w:r w:rsidR="0008063E">
        <w:rPr>
          <w:rFonts w:ascii="Times New Roman" w:hAnsi="Times New Roman"/>
          <w:sz w:val="28"/>
          <w:szCs w:val="28"/>
          <w:lang w:val="cs-CZ"/>
        </w:rPr>
        <w:t>e</w:t>
      </w:r>
      <w:r w:rsidR="0008063E">
        <w:rPr>
          <w:rFonts w:ascii="Times New Roman" w:hAnsi="Times New Roman"/>
          <w:sz w:val="28"/>
          <w:szCs w:val="28"/>
          <w:lang w:val="cs-CZ"/>
        </w:rPr>
        <w:t>nu uvedenou v nabídce.</w:t>
      </w:r>
    </w:p>
    <w:p w:rsidR="001C7B11" w:rsidRDefault="001C7B11" w:rsidP="001C7B11">
      <w:pPr>
        <w:rPr>
          <w:rFonts w:ascii="Times New Roman" w:hAnsi="Times New Roman"/>
          <w:sz w:val="28"/>
          <w:szCs w:val="28"/>
          <w:lang w:val="cs-CZ"/>
        </w:rPr>
      </w:pPr>
    </w:p>
    <w:p w:rsidR="0008063E" w:rsidRDefault="006C21E9" w:rsidP="0008063E">
      <w:pPr>
        <w:pStyle w:val="Odstavecseseznamem"/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Pro/proti/zdržel se</w:t>
      </w:r>
      <w:r>
        <w:rPr>
          <w:rFonts w:ascii="Times New Roman" w:hAnsi="Times New Roman"/>
          <w:sz w:val="28"/>
          <w:szCs w:val="28"/>
          <w:lang w:val="cs-CZ"/>
        </w:rPr>
        <w:tab/>
      </w:r>
      <w:r>
        <w:rPr>
          <w:rFonts w:ascii="Times New Roman" w:hAnsi="Times New Roman"/>
          <w:sz w:val="28"/>
          <w:szCs w:val="28"/>
          <w:lang w:val="cs-CZ"/>
        </w:rPr>
        <w:tab/>
        <w:t>8</w:t>
      </w:r>
      <w:r w:rsidR="0008063E">
        <w:rPr>
          <w:rFonts w:ascii="Times New Roman" w:hAnsi="Times New Roman"/>
          <w:sz w:val="28"/>
          <w:szCs w:val="28"/>
          <w:lang w:val="cs-CZ"/>
        </w:rPr>
        <w:t>/0/0</w:t>
      </w:r>
    </w:p>
    <w:p w:rsidR="0008063E" w:rsidRDefault="006C21E9" w:rsidP="0008063E">
      <w:pPr>
        <w:pStyle w:val="Odstavecseseznamem"/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Schváleno 8</w:t>
      </w:r>
      <w:r w:rsidR="0008063E">
        <w:rPr>
          <w:rFonts w:ascii="Times New Roman" w:hAnsi="Times New Roman"/>
          <w:sz w:val="28"/>
          <w:szCs w:val="28"/>
          <w:lang w:val="cs-CZ"/>
        </w:rPr>
        <w:t xml:space="preserve"> hlasy.</w:t>
      </w:r>
    </w:p>
    <w:p w:rsidR="0008063E" w:rsidRDefault="0008063E" w:rsidP="001C7B11">
      <w:pPr>
        <w:rPr>
          <w:rFonts w:ascii="Times New Roman" w:hAnsi="Times New Roman"/>
          <w:sz w:val="28"/>
          <w:szCs w:val="28"/>
          <w:lang w:val="cs-CZ"/>
        </w:rPr>
      </w:pPr>
    </w:p>
    <w:p w:rsidR="0008063E" w:rsidRDefault="006C21E9" w:rsidP="0008063E">
      <w:pPr>
        <w:pStyle w:val="Odstavecseseznamem"/>
        <w:numPr>
          <w:ilvl w:val="0"/>
          <w:numId w:val="5"/>
        </w:numPr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Oficiální návštěva hejtmana PK</w:t>
      </w:r>
    </w:p>
    <w:p w:rsidR="0008063E" w:rsidRDefault="006C21E9" w:rsidP="006C21E9">
      <w:pPr>
        <w:ind w:left="644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Starosta informoval zastupitele o návštěvě hejtmana PK M. Netolického</w:t>
      </w:r>
    </w:p>
    <w:p w:rsidR="006C21E9" w:rsidRDefault="006C21E9" w:rsidP="006C21E9">
      <w:pPr>
        <w:pStyle w:val="Odstavecseseznamem"/>
        <w:numPr>
          <w:ilvl w:val="0"/>
          <w:numId w:val="10"/>
        </w:numPr>
        <w:rPr>
          <w:rFonts w:ascii="Times New Roman" w:hAnsi="Times New Roman"/>
          <w:sz w:val="28"/>
          <w:szCs w:val="28"/>
          <w:lang w:val="cs-CZ"/>
        </w:rPr>
      </w:pPr>
      <w:proofErr w:type="gramStart"/>
      <w:r>
        <w:rPr>
          <w:rFonts w:ascii="Times New Roman" w:hAnsi="Times New Roman"/>
          <w:sz w:val="28"/>
          <w:szCs w:val="28"/>
          <w:lang w:val="cs-CZ"/>
        </w:rPr>
        <w:t>1.3.2018</w:t>
      </w:r>
      <w:proofErr w:type="gramEnd"/>
      <w:r>
        <w:rPr>
          <w:rFonts w:ascii="Times New Roman" w:hAnsi="Times New Roman"/>
          <w:sz w:val="28"/>
          <w:szCs w:val="28"/>
          <w:lang w:val="cs-CZ"/>
        </w:rPr>
        <w:t xml:space="preserve"> od 16:00 v hospodě</w:t>
      </w:r>
    </w:p>
    <w:p w:rsidR="006C21E9" w:rsidRDefault="006C21E9" w:rsidP="006C21E9">
      <w:pPr>
        <w:pStyle w:val="Odstavecseseznamem"/>
        <w:numPr>
          <w:ilvl w:val="0"/>
          <w:numId w:val="10"/>
        </w:numPr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 xml:space="preserve">Pozváni jsou starostové okolních obcí, vedení ZD </w:t>
      </w:r>
      <w:proofErr w:type="spellStart"/>
      <w:r>
        <w:rPr>
          <w:rFonts w:ascii="Times New Roman" w:hAnsi="Times New Roman"/>
          <w:sz w:val="28"/>
          <w:szCs w:val="28"/>
          <w:lang w:val="cs-CZ"/>
        </w:rPr>
        <w:t>Sloupnice</w:t>
      </w:r>
      <w:proofErr w:type="spellEnd"/>
      <w:r>
        <w:rPr>
          <w:rFonts w:ascii="Times New Roman" w:hAnsi="Times New Roman"/>
          <w:sz w:val="28"/>
          <w:szCs w:val="28"/>
          <w:lang w:val="cs-CZ"/>
        </w:rPr>
        <w:t>, zástupce SDH</w:t>
      </w:r>
    </w:p>
    <w:p w:rsidR="006C21E9" w:rsidRDefault="006C21E9" w:rsidP="006C21E9">
      <w:pPr>
        <w:pStyle w:val="Odstavecseseznamem"/>
        <w:numPr>
          <w:ilvl w:val="0"/>
          <w:numId w:val="10"/>
        </w:numPr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Prohlídka podporované prodejny</w:t>
      </w:r>
    </w:p>
    <w:p w:rsidR="006C21E9" w:rsidRDefault="006C21E9" w:rsidP="006C21E9">
      <w:pPr>
        <w:pStyle w:val="Odstavecseseznamem"/>
        <w:numPr>
          <w:ilvl w:val="0"/>
          <w:numId w:val="10"/>
        </w:numPr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Dotační možnosti kraje</w:t>
      </w:r>
    </w:p>
    <w:p w:rsidR="006C21E9" w:rsidRDefault="006C21E9" w:rsidP="006C21E9">
      <w:pPr>
        <w:pStyle w:val="Odstavecseseznamem"/>
        <w:numPr>
          <w:ilvl w:val="0"/>
          <w:numId w:val="10"/>
        </w:numPr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 xml:space="preserve">Informace o rekonstrukci </w:t>
      </w:r>
      <w:proofErr w:type="spellStart"/>
      <w:r>
        <w:rPr>
          <w:rFonts w:ascii="Times New Roman" w:hAnsi="Times New Roman"/>
          <w:sz w:val="28"/>
          <w:szCs w:val="28"/>
          <w:lang w:val="cs-CZ"/>
        </w:rPr>
        <w:t>Zacharovce</w:t>
      </w:r>
      <w:proofErr w:type="spellEnd"/>
    </w:p>
    <w:p w:rsidR="006C21E9" w:rsidRPr="006C21E9" w:rsidRDefault="006C21E9" w:rsidP="006C21E9">
      <w:pPr>
        <w:rPr>
          <w:rFonts w:ascii="Times New Roman" w:hAnsi="Times New Roman"/>
          <w:sz w:val="28"/>
          <w:szCs w:val="28"/>
          <w:lang w:val="cs-CZ"/>
        </w:rPr>
      </w:pPr>
    </w:p>
    <w:p w:rsidR="0008063E" w:rsidRDefault="006C21E9" w:rsidP="0008063E">
      <w:pPr>
        <w:pStyle w:val="Odstavecseseznamem"/>
        <w:numPr>
          <w:ilvl w:val="0"/>
          <w:numId w:val="5"/>
        </w:numPr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Starosta informoval o schůzce s Ing. Matysem</w:t>
      </w:r>
    </w:p>
    <w:p w:rsidR="006C21E9" w:rsidRDefault="006C21E9" w:rsidP="006C21E9">
      <w:pPr>
        <w:pStyle w:val="Odstavecseseznamem"/>
        <w:numPr>
          <w:ilvl w:val="0"/>
          <w:numId w:val="10"/>
        </w:numPr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Projekt chodník</w:t>
      </w:r>
    </w:p>
    <w:p w:rsidR="006C21E9" w:rsidRPr="006C21E9" w:rsidRDefault="006C21E9" w:rsidP="006C21E9">
      <w:pPr>
        <w:pStyle w:val="Odstavecseseznamem"/>
        <w:numPr>
          <w:ilvl w:val="0"/>
          <w:numId w:val="10"/>
        </w:numPr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 xml:space="preserve">Návrh do </w:t>
      </w:r>
      <w:proofErr w:type="gramStart"/>
      <w:r>
        <w:rPr>
          <w:rFonts w:ascii="Times New Roman" w:hAnsi="Times New Roman"/>
          <w:sz w:val="28"/>
          <w:szCs w:val="28"/>
          <w:lang w:val="cs-CZ"/>
        </w:rPr>
        <w:t>2.3.2018</w:t>
      </w:r>
      <w:proofErr w:type="gramEnd"/>
    </w:p>
    <w:p w:rsidR="0008063E" w:rsidRPr="0008063E" w:rsidRDefault="0008063E" w:rsidP="006C21E9">
      <w:pPr>
        <w:rPr>
          <w:rFonts w:ascii="Times New Roman" w:hAnsi="Times New Roman"/>
          <w:sz w:val="28"/>
          <w:szCs w:val="28"/>
          <w:lang w:val="cs-CZ"/>
        </w:rPr>
      </w:pPr>
    </w:p>
    <w:p w:rsidR="00722D53" w:rsidRDefault="006325CA" w:rsidP="00460287">
      <w:pPr>
        <w:pStyle w:val="Odstavecseseznamem"/>
        <w:numPr>
          <w:ilvl w:val="0"/>
          <w:numId w:val="5"/>
        </w:numPr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Ostatní</w:t>
      </w:r>
    </w:p>
    <w:p w:rsidR="00435292" w:rsidRDefault="006C21E9" w:rsidP="00AD772B">
      <w:pPr>
        <w:pStyle w:val="Odstavecseseznamem"/>
        <w:numPr>
          <w:ilvl w:val="0"/>
          <w:numId w:val="4"/>
        </w:numPr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 xml:space="preserve">Prodlužování smluv </w:t>
      </w:r>
      <w:r w:rsidR="00FF2D7B">
        <w:rPr>
          <w:rFonts w:ascii="Times New Roman" w:hAnsi="Times New Roman"/>
          <w:sz w:val="28"/>
          <w:szCs w:val="28"/>
          <w:lang w:val="cs-CZ"/>
        </w:rPr>
        <w:t>– nájem garáží</w:t>
      </w:r>
    </w:p>
    <w:p w:rsidR="00435292" w:rsidRDefault="00FF2D7B" w:rsidP="00AD772B">
      <w:pPr>
        <w:pStyle w:val="Odstavecseseznamem"/>
        <w:numPr>
          <w:ilvl w:val="0"/>
          <w:numId w:val="4"/>
        </w:numPr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Instalace inteligentní lavičky</w:t>
      </w:r>
    </w:p>
    <w:p w:rsidR="009557CA" w:rsidRDefault="00FF2D7B" w:rsidP="00AD772B">
      <w:pPr>
        <w:pStyle w:val="Odstavecseseznamem"/>
        <w:numPr>
          <w:ilvl w:val="0"/>
          <w:numId w:val="4"/>
        </w:numPr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Dozor nad podáním žádosti o dotaci DA pro SDH</w:t>
      </w:r>
    </w:p>
    <w:p w:rsidR="00AB5DE7" w:rsidRPr="00AD772B" w:rsidRDefault="00FF2D7B" w:rsidP="00AD772B">
      <w:pPr>
        <w:pStyle w:val="Odstavecseseznamem"/>
        <w:numPr>
          <w:ilvl w:val="0"/>
          <w:numId w:val="4"/>
        </w:numPr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 xml:space="preserve">Diskuse termín výletu – Vídeň </w:t>
      </w:r>
      <w:proofErr w:type="gramStart"/>
      <w:r>
        <w:rPr>
          <w:rFonts w:ascii="Times New Roman" w:hAnsi="Times New Roman"/>
          <w:sz w:val="28"/>
          <w:szCs w:val="28"/>
          <w:lang w:val="cs-CZ"/>
        </w:rPr>
        <w:t>17.9.2018</w:t>
      </w:r>
      <w:proofErr w:type="gramEnd"/>
    </w:p>
    <w:p w:rsidR="00DC692E" w:rsidRPr="0029769D" w:rsidRDefault="009D30B9" w:rsidP="00A32C54">
      <w:pPr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 xml:space="preserve"> </w:t>
      </w:r>
    </w:p>
    <w:p w:rsidR="00A812CC" w:rsidRPr="00256CD6" w:rsidRDefault="00256CD6" w:rsidP="00256CD6">
      <w:pPr>
        <w:ind w:left="142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3)</w:t>
      </w:r>
      <w:r w:rsidR="00DA5861" w:rsidRPr="00256CD6">
        <w:rPr>
          <w:rFonts w:ascii="Times New Roman" w:hAnsi="Times New Roman"/>
          <w:sz w:val="28"/>
          <w:szCs w:val="28"/>
          <w:lang w:val="cs-CZ"/>
        </w:rPr>
        <w:t xml:space="preserve"> S</w:t>
      </w:r>
      <w:r w:rsidR="005B755D" w:rsidRPr="00256CD6">
        <w:rPr>
          <w:rFonts w:ascii="Times New Roman" w:hAnsi="Times New Roman"/>
          <w:sz w:val="28"/>
          <w:szCs w:val="28"/>
          <w:lang w:val="cs-CZ"/>
        </w:rPr>
        <w:t xml:space="preserve">tarosta </w:t>
      </w:r>
      <w:r w:rsidR="0051676A" w:rsidRPr="00256CD6">
        <w:rPr>
          <w:rFonts w:ascii="Times New Roman" w:hAnsi="Times New Roman"/>
          <w:sz w:val="28"/>
          <w:szCs w:val="28"/>
          <w:lang w:val="cs-CZ"/>
        </w:rPr>
        <w:t>ukončil jednání zastupitelstva ve 2</w:t>
      </w:r>
      <w:r w:rsidR="00DA5861" w:rsidRPr="00256CD6">
        <w:rPr>
          <w:rFonts w:ascii="Times New Roman" w:hAnsi="Times New Roman"/>
          <w:sz w:val="28"/>
          <w:szCs w:val="28"/>
          <w:lang w:val="cs-CZ"/>
        </w:rPr>
        <w:t>0</w:t>
      </w:r>
      <w:r w:rsidR="00F933CF" w:rsidRPr="00256CD6">
        <w:rPr>
          <w:rFonts w:ascii="Times New Roman" w:hAnsi="Times New Roman"/>
          <w:sz w:val="28"/>
          <w:szCs w:val="28"/>
          <w:lang w:val="cs-CZ"/>
        </w:rPr>
        <w:t>:</w:t>
      </w:r>
      <w:r w:rsidR="00AB5DE7">
        <w:rPr>
          <w:rFonts w:ascii="Times New Roman" w:hAnsi="Times New Roman"/>
          <w:sz w:val="28"/>
          <w:szCs w:val="28"/>
          <w:lang w:val="cs-CZ"/>
        </w:rPr>
        <w:t>3</w:t>
      </w:r>
      <w:r w:rsidR="009D30B9">
        <w:rPr>
          <w:rFonts w:ascii="Times New Roman" w:hAnsi="Times New Roman"/>
          <w:sz w:val="28"/>
          <w:szCs w:val="28"/>
          <w:lang w:val="cs-CZ"/>
        </w:rPr>
        <w:t>0</w:t>
      </w:r>
      <w:r w:rsidR="0051676A" w:rsidRPr="00256CD6">
        <w:rPr>
          <w:rFonts w:ascii="Times New Roman" w:hAnsi="Times New Roman"/>
          <w:sz w:val="28"/>
          <w:szCs w:val="28"/>
          <w:lang w:val="cs-CZ"/>
        </w:rPr>
        <w:t xml:space="preserve"> hod.</w:t>
      </w:r>
    </w:p>
    <w:p w:rsidR="00DA5861" w:rsidRDefault="00DA5861">
      <w:pPr>
        <w:rPr>
          <w:rFonts w:ascii="Times New Roman" w:hAnsi="Times New Roman"/>
          <w:sz w:val="28"/>
          <w:szCs w:val="28"/>
          <w:lang w:val="cs-CZ"/>
        </w:rPr>
      </w:pPr>
    </w:p>
    <w:p w:rsidR="00256CD6" w:rsidRDefault="00256CD6">
      <w:pPr>
        <w:rPr>
          <w:rFonts w:ascii="Times New Roman" w:hAnsi="Times New Roman"/>
          <w:sz w:val="28"/>
          <w:szCs w:val="28"/>
          <w:lang w:val="cs-CZ"/>
        </w:rPr>
      </w:pPr>
    </w:p>
    <w:p w:rsidR="007953FF" w:rsidRDefault="007953FF">
      <w:pPr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 xml:space="preserve">Příští schůze bude </w:t>
      </w:r>
      <w:r w:rsidR="00FF2D7B">
        <w:rPr>
          <w:rFonts w:ascii="Times New Roman" w:hAnsi="Times New Roman"/>
          <w:sz w:val="28"/>
          <w:szCs w:val="28"/>
          <w:lang w:val="cs-CZ"/>
        </w:rPr>
        <w:t>28.3</w:t>
      </w:r>
      <w:r w:rsidR="00AB5DE7">
        <w:rPr>
          <w:rFonts w:ascii="Times New Roman" w:hAnsi="Times New Roman"/>
          <w:sz w:val="28"/>
          <w:szCs w:val="28"/>
          <w:lang w:val="cs-CZ"/>
        </w:rPr>
        <w:t>.2018</w:t>
      </w:r>
    </w:p>
    <w:p w:rsidR="00237DAB" w:rsidRDefault="00237DAB">
      <w:pPr>
        <w:rPr>
          <w:rFonts w:ascii="Times New Roman" w:hAnsi="Times New Roman"/>
          <w:sz w:val="28"/>
          <w:szCs w:val="28"/>
          <w:lang w:val="cs-CZ"/>
        </w:rPr>
      </w:pPr>
    </w:p>
    <w:p w:rsidR="00A812CC" w:rsidRDefault="0051676A">
      <w:pPr>
        <w:rPr>
          <w:rFonts w:ascii="Times New Roman" w:hAnsi="Times New Roman"/>
          <w:sz w:val="28"/>
          <w:szCs w:val="28"/>
          <w:lang w:val="cs-CZ"/>
        </w:rPr>
      </w:pPr>
      <w:r w:rsidRPr="00BE75BC">
        <w:rPr>
          <w:rFonts w:ascii="Times New Roman" w:hAnsi="Times New Roman"/>
          <w:sz w:val="28"/>
          <w:szCs w:val="28"/>
          <w:lang w:val="cs-CZ"/>
        </w:rPr>
        <w:t>Starosta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Ing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Jan</w:t>
      </w:r>
      <w:r w:rsidRPr="00BE75BC">
        <w:rPr>
          <w:rFonts w:ascii="Times New Roman" w:hAnsi="Times New Roman"/>
          <w:sz w:val="28"/>
          <w:szCs w:val="28"/>
          <w:lang w:val="cs-CZ"/>
        </w:rPr>
        <w:t xml:space="preserve"> Stránský</w:t>
      </w:r>
    </w:p>
    <w:p w:rsidR="001A051B" w:rsidRPr="0060771D" w:rsidRDefault="001A051B">
      <w:pPr>
        <w:rPr>
          <w:rFonts w:ascii="Times New Roman" w:hAnsi="Times New Roman"/>
          <w:sz w:val="28"/>
          <w:szCs w:val="28"/>
        </w:rPr>
      </w:pPr>
    </w:p>
    <w:p w:rsidR="00A812CC" w:rsidRDefault="0051676A">
      <w:pPr>
        <w:rPr>
          <w:rFonts w:ascii="Times New Roman" w:hAnsi="Times New Roman"/>
          <w:sz w:val="28"/>
          <w:szCs w:val="28"/>
        </w:rPr>
      </w:pPr>
      <w:r w:rsidRPr="00BE75BC">
        <w:rPr>
          <w:rFonts w:ascii="Times New Roman" w:hAnsi="Times New Roman"/>
          <w:sz w:val="28"/>
          <w:szCs w:val="28"/>
          <w:lang w:val="cs-CZ"/>
        </w:rPr>
        <w:t>Ověřovatelé zápisu</w:t>
      </w:r>
      <w:r>
        <w:rPr>
          <w:rFonts w:ascii="Times New Roman" w:hAnsi="Times New Roman"/>
          <w:sz w:val="28"/>
          <w:szCs w:val="28"/>
        </w:rPr>
        <w:t>:</w:t>
      </w:r>
    </w:p>
    <w:p w:rsidR="00A812CC" w:rsidRPr="00BE75BC" w:rsidRDefault="0051676A">
      <w:pPr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</w:rPr>
        <w:t>Josef</w:t>
      </w:r>
      <w:r w:rsidRPr="00BE75BC">
        <w:rPr>
          <w:rFonts w:ascii="Times New Roman" w:hAnsi="Times New Roman"/>
          <w:sz w:val="28"/>
          <w:szCs w:val="28"/>
          <w:lang w:val="cs-CZ"/>
        </w:rPr>
        <w:t xml:space="preserve"> Štika</w:t>
      </w:r>
    </w:p>
    <w:p w:rsidR="00A812CC" w:rsidRDefault="00F95DB6">
      <w:r>
        <w:rPr>
          <w:rFonts w:ascii="Times New Roman" w:hAnsi="Times New Roman"/>
          <w:sz w:val="28"/>
          <w:szCs w:val="28"/>
          <w:lang w:val="cs-CZ"/>
        </w:rPr>
        <w:t xml:space="preserve">Jarmila </w:t>
      </w:r>
      <w:proofErr w:type="spellStart"/>
      <w:r>
        <w:rPr>
          <w:rFonts w:ascii="Times New Roman" w:hAnsi="Times New Roman"/>
          <w:sz w:val="28"/>
          <w:szCs w:val="28"/>
          <w:lang w:val="cs-CZ"/>
        </w:rPr>
        <w:t>Šilarová</w:t>
      </w:r>
      <w:proofErr w:type="spellEnd"/>
    </w:p>
    <w:sectPr w:rsidR="00A812CC" w:rsidSect="00721DAD">
      <w:headerReference w:type="default" r:id="rId8"/>
      <w:headerReference w:type="first" r:id="rId9"/>
      <w:pgSz w:w="11906" w:h="16838"/>
      <w:pgMar w:top="1276" w:right="1133" w:bottom="993" w:left="1276" w:header="709" w:footer="510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664" w:rsidRDefault="00316664" w:rsidP="00A812CC">
      <w:r>
        <w:separator/>
      </w:r>
    </w:p>
  </w:endnote>
  <w:endnote w:type="continuationSeparator" w:id="0">
    <w:p w:rsidR="00316664" w:rsidRDefault="00316664" w:rsidP="00A812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664" w:rsidRDefault="00316664" w:rsidP="00A812CC">
      <w:r w:rsidRPr="00A812CC">
        <w:rPr>
          <w:color w:val="000000"/>
        </w:rPr>
        <w:separator/>
      </w:r>
    </w:p>
  </w:footnote>
  <w:footnote w:type="continuationSeparator" w:id="0">
    <w:p w:rsidR="00316664" w:rsidRDefault="00316664" w:rsidP="00A812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2CC" w:rsidRDefault="00A812CC">
    <w:pPr>
      <w:pStyle w:val="Zhlav"/>
      <w:jc w:val="right"/>
    </w:pPr>
    <w:proofErr w:type="spellStart"/>
    <w:r>
      <w:t>Strana</w:t>
    </w:r>
    <w:proofErr w:type="spellEnd"/>
    <w:r>
      <w:t xml:space="preserve">: </w:t>
    </w:r>
    <w:fldSimple w:instr=" PAGE ">
      <w:r w:rsidR="00FF2D7B">
        <w:rPr>
          <w:noProof/>
        </w:rPr>
        <w:t>2</w:t>
      </w:r>
    </w:fldSimple>
  </w:p>
  <w:p w:rsidR="00A812CC" w:rsidRDefault="00A812CC">
    <w:pPr>
      <w:pStyle w:val="Zhlav"/>
      <w:ind w:left="2340"/>
      <w:rPr>
        <w:sz w:val="4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2CC" w:rsidRDefault="00202524">
    <w:pPr>
      <w:pStyle w:val="Zhlav"/>
      <w:tabs>
        <w:tab w:val="clear" w:pos="9072"/>
      </w:tabs>
    </w:pPr>
    <w:r>
      <w:rPr>
        <w:noProof/>
        <w:lang w:val="cs-CZ" w:eastAsia="cs-CZ"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937895" cy="978535"/>
          <wp:effectExtent l="19050" t="0" r="0" b="0"/>
          <wp:wrapSquare wrapText="bothSides"/>
          <wp:docPr id="1" name="obrázek 5" descr="PŘÍVRAT-Z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 descr="PŘÍVRAT-Z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895" cy="978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812CC">
      <w:t>[</w:t>
    </w:r>
    <w:r w:rsidR="00A812CC" w:rsidRPr="00F30C5D">
      <w:rPr>
        <w:lang w:val="cs-CZ"/>
      </w:rPr>
      <w:t>Zadejte</w:t>
    </w:r>
    <w:r w:rsidR="00A812CC">
      <w:t xml:space="preserve"> text.]</w:t>
    </w:r>
    <w:r w:rsidR="00A812CC">
      <w:rPr>
        <w:b/>
        <w:sz w:val="48"/>
        <w:szCs w:val="48"/>
      </w:rPr>
      <w:tab/>
    </w:r>
    <w:r w:rsidR="00A812CC">
      <w:rPr>
        <w:rFonts w:ascii="Times New Roman" w:hAnsi="Times New Roman"/>
        <w:b/>
        <w:sz w:val="48"/>
        <w:szCs w:val="48"/>
      </w:rPr>
      <w:t>OBEC   PŘÍVRAT</w:t>
    </w:r>
  </w:p>
  <w:p w:rsidR="00A812CC" w:rsidRDefault="00A812CC">
    <w:pPr>
      <w:pStyle w:val="Zhlav"/>
      <w:tabs>
        <w:tab w:val="clear" w:pos="4536"/>
      </w:tabs>
      <w:jc w:val="center"/>
    </w:pPr>
    <w:r>
      <w:rPr>
        <w:rFonts w:ascii="Times New Roman" w:hAnsi="Times New Roman"/>
        <w:b/>
        <w:sz w:val="40"/>
        <w:szCs w:val="40"/>
      </w:rPr>
      <w:t xml:space="preserve">                            </w:t>
    </w:r>
    <w:r w:rsidRPr="00F30C5D">
      <w:rPr>
        <w:rFonts w:ascii="Times New Roman" w:hAnsi="Times New Roman"/>
        <w:b/>
        <w:lang w:val="cs-CZ"/>
      </w:rPr>
      <w:t>Zápis ze zasedání zastupitelstva</w:t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7E8F"/>
    <w:multiLevelType w:val="hybridMultilevel"/>
    <w:tmpl w:val="5FCA59DC"/>
    <w:lvl w:ilvl="0" w:tplc="64BE21FE">
      <w:start w:val="2"/>
      <w:numFmt w:val="bullet"/>
      <w:lvlText w:val="-"/>
      <w:lvlJc w:val="left"/>
      <w:pPr>
        <w:ind w:left="1222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">
    <w:nsid w:val="1EC80F92"/>
    <w:multiLevelType w:val="hybridMultilevel"/>
    <w:tmpl w:val="0DA858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033508"/>
    <w:multiLevelType w:val="hybridMultilevel"/>
    <w:tmpl w:val="911C5710"/>
    <w:lvl w:ilvl="0" w:tplc="733056D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E47A60"/>
    <w:multiLevelType w:val="hybridMultilevel"/>
    <w:tmpl w:val="A2564EC4"/>
    <w:lvl w:ilvl="0" w:tplc="040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95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C496A"/>
    <w:multiLevelType w:val="hybridMultilevel"/>
    <w:tmpl w:val="911C5710"/>
    <w:lvl w:ilvl="0" w:tplc="733056D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F21E02"/>
    <w:multiLevelType w:val="hybridMultilevel"/>
    <w:tmpl w:val="3DAC62BC"/>
    <w:lvl w:ilvl="0" w:tplc="3C48E2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8C0957"/>
    <w:multiLevelType w:val="hybridMultilevel"/>
    <w:tmpl w:val="F78E9BCE"/>
    <w:lvl w:ilvl="0" w:tplc="5722197C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4F6A6977"/>
    <w:multiLevelType w:val="hybridMultilevel"/>
    <w:tmpl w:val="7CB805A6"/>
    <w:lvl w:ilvl="0" w:tplc="5E509026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5CA01DD1"/>
    <w:multiLevelType w:val="hybridMultilevel"/>
    <w:tmpl w:val="911C5710"/>
    <w:lvl w:ilvl="0" w:tplc="733056D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7856F60"/>
    <w:multiLevelType w:val="hybridMultilevel"/>
    <w:tmpl w:val="D27EA6D8"/>
    <w:lvl w:ilvl="0" w:tplc="824C08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9"/>
  </w:num>
  <w:num w:numId="6">
    <w:abstractNumId w:val="8"/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66242"/>
  </w:hdrShapeDefaults>
  <w:footnotePr>
    <w:footnote w:id="-1"/>
    <w:footnote w:id="0"/>
  </w:footnotePr>
  <w:endnotePr>
    <w:endnote w:id="-1"/>
    <w:endnote w:id="0"/>
  </w:endnotePr>
  <w:compat/>
  <w:rsids>
    <w:rsidRoot w:val="00A812CC"/>
    <w:rsid w:val="0000087A"/>
    <w:rsid w:val="000012E3"/>
    <w:rsid w:val="000063F7"/>
    <w:rsid w:val="00006651"/>
    <w:rsid w:val="00012EDA"/>
    <w:rsid w:val="00013E77"/>
    <w:rsid w:val="00013EE9"/>
    <w:rsid w:val="00015983"/>
    <w:rsid w:val="00015CD3"/>
    <w:rsid w:val="00016C48"/>
    <w:rsid w:val="00016D4D"/>
    <w:rsid w:val="0002322D"/>
    <w:rsid w:val="000262FA"/>
    <w:rsid w:val="000318C2"/>
    <w:rsid w:val="00033CE3"/>
    <w:rsid w:val="00037E9E"/>
    <w:rsid w:val="00050CAA"/>
    <w:rsid w:val="0005491A"/>
    <w:rsid w:val="000608F8"/>
    <w:rsid w:val="000633C8"/>
    <w:rsid w:val="0006342D"/>
    <w:rsid w:val="0007061B"/>
    <w:rsid w:val="00073415"/>
    <w:rsid w:val="000766CC"/>
    <w:rsid w:val="00076CDC"/>
    <w:rsid w:val="00077D68"/>
    <w:rsid w:val="0008063E"/>
    <w:rsid w:val="00090027"/>
    <w:rsid w:val="000903F1"/>
    <w:rsid w:val="000A058D"/>
    <w:rsid w:val="000A0638"/>
    <w:rsid w:val="000A0876"/>
    <w:rsid w:val="000A129B"/>
    <w:rsid w:val="000A2EC0"/>
    <w:rsid w:val="000B0FDB"/>
    <w:rsid w:val="000B30AC"/>
    <w:rsid w:val="000B7622"/>
    <w:rsid w:val="000C2EF6"/>
    <w:rsid w:val="000C4A3F"/>
    <w:rsid w:val="000C510C"/>
    <w:rsid w:val="000C5993"/>
    <w:rsid w:val="000D0741"/>
    <w:rsid w:val="000D17D0"/>
    <w:rsid w:val="000D46B2"/>
    <w:rsid w:val="000E2792"/>
    <w:rsid w:val="000E4EF5"/>
    <w:rsid w:val="000E6206"/>
    <w:rsid w:val="000F5EDC"/>
    <w:rsid w:val="001113F9"/>
    <w:rsid w:val="00117281"/>
    <w:rsid w:val="00130234"/>
    <w:rsid w:val="00131756"/>
    <w:rsid w:val="001452E3"/>
    <w:rsid w:val="00146B18"/>
    <w:rsid w:val="001500E5"/>
    <w:rsid w:val="0015611F"/>
    <w:rsid w:val="00156CD2"/>
    <w:rsid w:val="0016284C"/>
    <w:rsid w:val="00167F18"/>
    <w:rsid w:val="001813B4"/>
    <w:rsid w:val="001871BB"/>
    <w:rsid w:val="00192376"/>
    <w:rsid w:val="001938A6"/>
    <w:rsid w:val="001A051B"/>
    <w:rsid w:val="001A28B5"/>
    <w:rsid w:val="001B2E4B"/>
    <w:rsid w:val="001C7B11"/>
    <w:rsid w:val="001D5984"/>
    <w:rsid w:val="001D5D46"/>
    <w:rsid w:val="001E0B6B"/>
    <w:rsid w:val="001F3D0B"/>
    <w:rsid w:val="001F55C8"/>
    <w:rsid w:val="00201BF6"/>
    <w:rsid w:val="00202524"/>
    <w:rsid w:val="00202EA7"/>
    <w:rsid w:val="002038C5"/>
    <w:rsid w:val="0021209E"/>
    <w:rsid w:val="0022189E"/>
    <w:rsid w:val="0022246B"/>
    <w:rsid w:val="00227D97"/>
    <w:rsid w:val="0023117C"/>
    <w:rsid w:val="00237DAB"/>
    <w:rsid w:val="00241638"/>
    <w:rsid w:val="00250438"/>
    <w:rsid w:val="00256945"/>
    <w:rsid w:val="00256CD6"/>
    <w:rsid w:val="0026429B"/>
    <w:rsid w:val="00264FD7"/>
    <w:rsid w:val="002658C9"/>
    <w:rsid w:val="0026615B"/>
    <w:rsid w:val="00270BAB"/>
    <w:rsid w:val="00273A50"/>
    <w:rsid w:val="002760E1"/>
    <w:rsid w:val="00281207"/>
    <w:rsid w:val="00281571"/>
    <w:rsid w:val="002833D3"/>
    <w:rsid w:val="00283FFE"/>
    <w:rsid w:val="00285C65"/>
    <w:rsid w:val="00287A15"/>
    <w:rsid w:val="002940A3"/>
    <w:rsid w:val="0029769D"/>
    <w:rsid w:val="00297F2E"/>
    <w:rsid w:val="002A35B6"/>
    <w:rsid w:val="002A40ED"/>
    <w:rsid w:val="002B079B"/>
    <w:rsid w:val="002B25DB"/>
    <w:rsid w:val="002B298F"/>
    <w:rsid w:val="002B357C"/>
    <w:rsid w:val="002C38DB"/>
    <w:rsid w:val="002C5823"/>
    <w:rsid w:val="002D03BC"/>
    <w:rsid w:val="002D2A2F"/>
    <w:rsid w:val="002E1FC7"/>
    <w:rsid w:val="002E2443"/>
    <w:rsid w:val="002F2065"/>
    <w:rsid w:val="002F5E25"/>
    <w:rsid w:val="00303C20"/>
    <w:rsid w:val="00305B15"/>
    <w:rsid w:val="00310D88"/>
    <w:rsid w:val="00312253"/>
    <w:rsid w:val="003148FC"/>
    <w:rsid w:val="00316664"/>
    <w:rsid w:val="003174CB"/>
    <w:rsid w:val="00322C8B"/>
    <w:rsid w:val="0032303F"/>
    <w:rsid w:val="00325659"/>
    <w:rsid w:val="00330295"/>
    <w:rsid w:val="003365E4"/>
    <w:rsid w:val="003422C3"/>
    <w:rsid w:val="003425E6"/>
    <w:rsid w:val="003518D3"/>
    <w:rsid w:val="00352655"/>
    <w:rsid w:val="00352EA7"/>
    <w:rsid w:val="00356A88"/>
    <w:rsid w:val="00372194"/>
    <w:rsid w:val="00374DD1"/>
    <w:rsid w:val="00376284"/>
    <w:rsid w:val="00392C11"/>
    <w:rsid w:val="00392E78"/>
    <w:rsid w:val="003971B1"/>
    <w:rsid w:val="003A31C0"/>
    <w:rsid w:val="003A6F6A"/>
    <w:rsid w:val="003B1812"/>
    <w:rsid w:val="003C08C5"/>
    <w:rsid w:val="003C437D"/>
    <w:rsid w:val="003C60FA"/>
    <w:rsid w:val="003C6D6F"/>
    <w:rsid w:val="003D5A65"/>
    <w:rsid w:val="003D67DB"/>
    <w:rsid w:val="003E0B82"/>
    <w:rsid w:val="003E107C"/>
    <w:rsid w:val="003E1522"/>
    <w:rsid w:val="003E15C5"/>
    <w:rsid w:val="003E4174"/>
    <w:rsid w:val="003E4F26"/>
    <w:rsid w:val="003F22B3"/>
    <w:rsid w:val="003F40A5"/>
    <w:rsid w:val="003F480E"/>
    <w:rsid w:val="003F6AFE"/>
    <w:rsid w:val="004014AD"/>
    <w:rsid w:val="004021DC"/>
    <w:rsid w:val="00404570"/>
    <w:rsid w:val="004100F4"/>
    <w:rsid w:val="004114DF"/>
    <w:rsid w:val="004166F7"/>
    <w:rsid w:val="00417D0C"/>
    <w:rsid w:val="00426168"/>
    <w:rsid w:val="00435292"/>
    <w:rsid w:val="00440C12"/>
    <w:rsid w:val="0044385F"/>
    <w:rsid w:val="00446657"/>
    <w:rsid w:val="00451C9B"/>
    <w:rsid w:val="00453487"/>
    <w:rsid w:val="00460287"/>
    <w:rsid w:val="004620F8"/>
    <w:rsid w:val="0046297D"/>
    <w:rsid w:val="00470BD8"/>
    <w:rsid w:val="00470D1A"/>
    <w:rsid w:val="00471862"/>
    <w:rsid w:val="00475316"/>
    <w:rsid w:val="00487A86"/>
    <w:rsid w:val="0049418D"/>
    <w:rsid w:val="004A2C1E"/>
    <w:rsid w:val="004B0E7B"/>
    <w:rsid w:val="004B25B1"/>
    <w:rsid w:val="004B4EB2"/>
    <w:rsid w:val="004C393B"/>
    <w:rsid w:val="004C5883"/>
    <w:rsid w:val="004C6EC0"/>
    <w:rsid w:val="004D4F64"/>
    <w:rsid w:val="004D5DF9"/>
    <w:rsid w:val="004D6B66"/>
    <w:rsid w:val="004E09AA"/>
    <w:rsid w:val="004E1FF1"/>
    <w:rsid w:val="004E2053"/>
    <w:rsid w:val="004E3A60"/>
    <w:rsid w:val="004E515F"/>
    <w:rsid w:val="004F0B3B"/>
    <w:rsid w:val="004F4792"/>
    <w:rsid w:val="004F6337"/>
    <w:rsid w:val="00500A9C"/>
    <w:rsid w:val="00506258"/>
    <w:rsid w:val="00510EFF"/>
    <w:rsid w:val="005118B0"/>
    <w:rsid w:val="005166AA"/>
    <w:rsid w:val="0051676A"/>
    <w:rsid w:val="00525DFC"/>
    <w:rsid w:val="00533CDE"/>
    <w:rsid w:val="00536C4E"/>
    <w:rsid w:val="00541D86"/>
    <w:rsid w:val="00546BDB"/>
    <w:rsid w:val="00547526"/>
    <w:rsid w:val="0055076B"/>
    <w:rsid w:val="0055290B"/>
    <w:rsid w:val="0056160F"/>
    <w:rsid w:val="00564D37"/>
    <w:rsid w:val="00567535"/>
    <w:rsid w:val="00570E03"/>
    <w:rsid w:val="00573232"/>
    <w:rsid w:val="005856CE"/>
    <w:rsid w:val="00585BB5"/>
    <w:rsid w:val="00590F10"/>
    <w:rsid w:val="00594299"/>
    <w:rsid w:val="00595ABD"/>
    <w:rsid w:val="005A3076"/>
    <w:rsid w:val="005A4AC4"/>
    <w:rsid w:val="005A54C8"/>
    <w:rsid w:val="005A56BB"/>
    <w:rsid w:val="005B755D"/>
    <w:rsid w:val="005C21AC"/>
    <w:rsid w:val="005D2A9C"/>
    <w:rsid w:val="005E1F53"/>
    <w:rsid w:val="005E699F"/>
    <w:rsid w:val="005F08AC"/>
    <w:rsid w:val="005F09F0"/>
    <w:rsid w:val="0060464F"/>
    <w:rsid w:val="006058A3"/>
    <w:rsid w:val="00606149"/>
    <w:rsid w:val="0060771D"/>
    <w:rsid w:val="006150C7"/>
    <w:rsid w:val="0062090C"/>
    <w:rsid w:val="00622B15"/>
    <w:rsid w:val="006236AF"/>
    <w:rsid w:val="00627869"/>
    <w:rsid w:val="006325CA"/>
    <w:rsid w:val="00637308"/>
    <w:rsid w:val="006420F2"/>
    <w:rsid w:val="00650A8E"/>
    <w:rsid w:val="006636CF"/>
    <w:rsid w:val="00663F88"/>
    <w:rsid w:val="006675B2"/>
    <w:rsid w:val="00673745"/>
    <w:rsid w:val="0068337E"/>
    <w:rsid w:val="0068787E"/>
    <w:rsid w:val="0069566E"/>
    <w:rsid w:val="006966BD"/>
    <w:rsid w:val="006A08DD"/>
    <w:rsid w:val="006A7B36"/>
    <w:rsid w:val="006B17E8"/>
    <w:rsid w:val="006B2E54"/>
    <w:rsid w:val="006C21E9"/>
    <w:rsid w:val="006C4937"/>
    <w:rsid w:val="006C5211"/>
    <w:rsid w:val="006C6D28"/>
    <w:rsid w:val="006C7C91"/>
    <w:rsid w:val="006D1975"/>
    <w:rsid w:val="006D4ED8"/>
    <w:rsid w:val="006E0CEC"/>
    <w:rsid w:val="006E3C44"/>
    <w:rsid w:val="006E4643"/>
    <w:rsid w:val="006E5348"/>
    <w:rsid w:val="006E5600"/>
    <w:rsid w:val="006E6C6A"/>
    <w:rsid w:val="006F1E72"/>
    <w:rsid w:val="006F489C"/>
    <w:rsid w:val="006F52FB"/>
    <w:rsid w:val="007013DC"/>
    <w:rsid w:val="00704871"/>
    <w:rsid w:val="007058B3"/>
    <w:rsid w:val="0070789C"/>
    <w:rsid w:val="007113B3"/>
    <w:rsid w:val="00712DD4"/>
    <w:rsid w:val="0072000D"/>
    <w:rsid w:val="00721DAD"/>
    <w:rsid w:val="00722D53"/>
    <w:rsid w:val="00725DD3"/>
    <w:rsid w:val="00727CBE"/>
    <w:rsid w:val="0073345D"/>
    <w:rsid w:val="00734A48"/>
    <w:rsid w:val="007401E5"/>
    <w:rsid w:val="00742EF2"/>
    <w:rsid w:val="007475DF"/>
    <w:rsid w:val="00747BB1"/>
    <w:rsid w:val="00747E4F"/>
    <w:rsid w:val="0075034A"/>
    <w:rsid w:val="00750FE7"/>
    <w:rsid w:val="00753233"/>
    <w:rsid w:val="00753E46"/>
    <w:rsid w:val="00756C80"/>
    <w:rsid w:val="00757807"/>
    <w:rsid w:val="007618F3"/>
    <w:rsid w:val="00763043"/>
    <w:rsid w:val="00767148"/>
    <w:rsid w:val="007703F5"/>
    <w:rsid w:val="007705B5"/>
    <w:rsid w:val="00783BD2"/>
    <w:rsid w:val="00785488"/>
    <w:rsid w:val="007953FF"/>
    <w:rsid w:val="007A47F0"/>
    <w:rsid w:val="007B238A"/>
    <w:rsid w:val="007C3C59"/>
    <w:rsid w:val="007C524D"/>
    <w:rsid w:val="007D32A5"/>
    <w:rsid w:val="007D7059"/>
    <w:rsid w:val="007E2299"/>
    <w:rsid w:val="007E5132"/>
    <w:rsid w:val="007E647E"/>
    <w:rsid w:val="007E7326"/>
    <w:rsid w:val="007E7912"/>
    <w:rsid w:val="008022C3"/>
    <w:rsid w:val="00802861"/>
    <w:rsid w:val="00802A52"/>
    <w:rsid w:val="00805517"/>
    <w:rsid w:val="00805CD0"/>
    <w:rsid w:val="00812E1F"/>
    <w:rsid w:val="00814E99"/>
    <w:rsid w:val="00821A21"/>
    <w:rsid w:val="00824E70"/>
    <w:rsid w:val="00825896"/>
    <w:rsid w:val="00827A0E"/>
    <w:rsid w:val="0083236B"/>
    <w:rsid w:val="00840E55"/>
    <w:rsid w:val="00846373"/>
    <w:rsid w:val="00850AF1"/>
    <w:rsid w:val="00851A60"/>
    <w:rsid w:val="008540ED"/>
    <w:rsid w:val="00856FD3"/>
    <w:rsid w:val="00860B58"/>
    <w:rsid w:val="00863C92"/>
    <w:rsid w:val="00864A67"/>
    <w:rsid w:val="00865D28"/>
    <w:rsid w:val="00872391"/>
    <w:rsid w:val="008739EF"/>
    <w:rsid w:val="008742B6"/>
    <w:rsid w:val="0087553F"/>
    <w:rsid w:val="00877E5B"/>
    <w:rsid w:val="00882305"/>
    <w:rsid w:val="008915D8"/>
    <w:rsid w:val="00894E6C"/>
    <w:rsid w:val="008960A3"/>
    <w:rsid w:val="008970A9"/>
    <w:rsid w:val="008A34FF"/>
    <w:rsid w:val="008A4258"/>
    <w:rsid w:val="008A4A43"/>
    <w:rsid w:val="008A54B1"/>
    <w:rsid w:val="008B1D97"/>
    <w:rsid w:val="008B2D36"/>
    <w:rsid w:val="008D5E98"/>
    <w:rsid w:val="008E1D14"/>
    <w:rsid w:val="008E2142"/>
    <w:rsid w:val="00902816"/>
    <w:rsid w:val="00903C4C"/>
    <w:rsid w:val="00905F56"/>
    <w:rsid w:val="00906402"/>
    <w:rsid w:val="009079B5"/>
    <w:rsid w:val="00917FC3"/>
    <w:rsid w:val="009209C9"/>
    <w:rsid w:val="00921843"/>
    <w:rsid w:val="0092721F"/>
    <w:rsid w:val="00927FE2"/>
    <w:rsid w:val="00930711"/>
    <w:rsid w:val="00942036"/>
    <w:rsid w:val="00952148"/>
    <w:rsid w:val="0095292A"/>
    <w:rsid w:val="00952B35"/>
    <w:rsid w:val="0095490E"/>
    <w:rsid w:val="009551E8"/>
    <w:rsid w:val="009557CA"/>
    <w:rsid w:val="0096223E"/>
    <w:rsid w:val="009653B4"/>
    <w:rsid w:val="00967D47"/>
    <w:rsid w:val="00973981"/>
    <w:rsid w:val="0097539E"/>
    <w:rsid w:val="00981817"/>
    <w:rsid w:val="00983F22"/>
    <w:rsid w:val="009919A2"/>
    <w:rsid w:val="00996662"/>
    <w:rsid w:val="00996BD0"/>
    <w:rsid w:val="00996CAE"/>
    <w:rsid w:val="00997C0E"/>
    <w:rsid w:val="009A2D27"/>
    <w:rsid w:val="009A3270"/>
    <w:rsid w:val="009B74B3"/>
    <w:rsid w:val="009C0A66"/>
    <w:rsid w:val="009C677E"/>
    <w:rsid w:val="009C72E8"/>
    <w:rsid w:val="009D30B9"/>
    <w:rsid w:val="009D67F1"/>
    <w:rsid w:val="009E196A"/>
    <w:rsid w:val="009E28E3"/>
    <w:rsid w:val="009E56C0"/>
    <w:rsid w:val="009F001D"/>
    <w:rsid w:val="009F144A"/>
    <w:rsid w:val="009F23FA"/>
    <w:rsid w:val="00A0151D"/>
    <w:rsid w:val="00A048B0"/>
    <w:rsid w:val="00A06F1F"/>
    <w:rsid w:val="00A119C1"/>
    <w:rsid w:val="00A13B11"/>
    <w:rsid w:val="00A15043"/>
    <w:rsid w:val="00A2077E"/>
    <w:rsid w:val="00A22488"/>
    <w:rsid w:val="00A22901"/>
    <w:rsid w:val="00A26F8E"/>
    <w:rsid w:val="00A31203"/>
    <w:rsid w:val="00A3255C"/>
    <w:rsid w:val="00A32C54"/>
    <w:rsid w:val="00A331D3"/>
    <w:rsid w:val="00A34104"/>
    <w:rsid w:val="00A36392"/>
    <w:rsid w:val="00A36399"/>
    <w:rsid w:val="00A41751"/>
    <w:rsid w:val="00A4433D"/>
    <w:rsid w:val="00A45FAF"/>
    <w:rsid w:val="00A474CC"/>
    <w:rsid w:val="00A505A3"/>
    <w:rsid w:val="00A557C5"/>
    <w:rsid w:val="00A5632A"/>
    <w:rsid w:val="00A578D0"/>
    <w:rsid w:val="00A604BA"/>
    <w:rsid w:val="00A60E43"/>
    <w:rsid w:val="00A64E46"/>
    <w:rsid w:val="00A65D3F"/>
    <w:rsid w:val="00A7537B"/>
    <w:rsid w:val="00A763EC"/>
    <w:rsid w:val="00A80D0F"/>
    <w:rsid w:val="00A8129A"/>
    <w:rsid w:val="00A812CC"/>
    <w:rsid w:val="00A84708"/>
    <w:rsid w:val="00A85CBC"/>
    <w:rsid w:val="00A860B4"/>
    <w:rsid w:val="00A91344"/>
    <w:rsid w:val="00A918D8"/>
    <w:rsid w:val="00A92F01"/>
    <w:rsid w:val="00AA6FEF"/>
    <w:rsid w:val="00AB2A90"/>
    <w:rsid w:val="00AB3D62"/>
    <w:rsid w:val="00AB598A"/>
    <w:rsid w:val="00AB5DE7"/>
    <w:rsid w:val="00AD2C25"/>
    <w:rsid w:val="00AD2C2D"/>
    <w:rsid w:val="00AD4EBA"/>
    <w:rsid w:val="00AD772B"/>
    <w:rsid w:val="00AD77F3"/>
    <w:rsid w:val="00AE1A00"/>
    <w:rsid w:val="00AE4572"/>
    <w:rsid w:val="00AF11DF"/>
    <w:rsid w:val="00AF16DB"/>
    <w:rsid w:val="00AF3312"/>
    <w:rsid w:val="00AF39CB"/>
    <w:rsid w:val="00AF5E0C"/>
    <w:rsid w:val="00AF5E6F"/>
    <w:rsid w:val="00AF638C"/>
    <w:rsid w:val="00AF7AF7"/>
    <w:rsid w:val="00B03B55"/>
    <w:rsid w:val="00B11457"/>
    <w:rsid w:val="00B13502"/>
    <w:rsid w:val="00B14215"/>
    <w:rsid w:val="00B14482"/>
    <w:rsid w:val="00B16844"/>
    <w:rsid w:val="00B2484C"/>
    <w:rsid w:val="00B27AB2"/>
    <w:rsid w:val="00B30504"/>
    <w:rsid w:val="00B35AAB"/>
    <w:rsid w:val="00B36D8C"/>
    <w:rsid w:val="00B400B7"/>
    <w:rsid w:val="00B4231F"/>
    <w:rsid w:val="00B442B4"/>
    <w:rsid w:val="00B46E64"/>
    <w:rsid w:val="00B4767E"/>
    <w:rsid w:val="00B54032"/>
    <w:rsid w:val="00B62FE9"/>
    <w:rsid w:val="00B63035"/>
    <w:rsid w:val="00B66A22"/>
    <w:rsid w:val="00B73E02"/>
    <w:rsid w:val="00B80003"/>
    <w:rsid w:val="00B8614F"/>
    <w:rsid w:val="00B9174E"/>
    <w:rsid w:val="00B962C8"/>
    <w:rsid w:val="00BA082E"/>
    <w:rsid w:val="00BA5DC8"/>
    <w:rsid w:val="00BA6D08"/>
    <w:rsid w:val="00BB22F7"/>
    <w:rsid w:val="00BB3B7D"/>
    <w:rsid w:val="00BB7603"/>
    <w:rsid w:val="00BB7FC7"/>
    <w:rsid w:val="00BC16A1"/>
    <w:rsid w:val="00BC78AB"/>
    <w:rsid w:val="00BC7E3F"/>
    <w:rsid w:val="00BD5DED"/>
    <w:rsid w:val="00BD6657"/>
    <w:rsid w:val="00BE75BC"/>
    <w:rsid w:val="00BE76C3"/>
    <w:rsid w:val="00BF1226"/>
    <w:rsid w:val="00BF3C4E"/>
    <w:rsid w:val="00BF491F"/>
    <w:rsid w:val="00BF7775"/>
    <w:rsid w:val="00C016B2"/>
    <w:rsid w:val="00C107E6"/>
    <w:rsid w:val="00C15FB4"/>
    <w:rsid w:val="00C2066E"/>
    <w:rsid w:val="00C20A7B"/>
    <w:rsid w:val="00C23B27"/>
    <w:rsid w:val="00C23E70"/>
    <w:rsid w:val="00C25491"/>
    <w:rsid w:val="00C27B79"/>
    <w:rsid w:val="00C3450C"/>
    <w:rsid w:val="00C36A24"/>
    <w:rsid w:val="00C40800"/>
    <w:rsid w:val="00C43539"/>
    <w:rsid w:val="00C4493E"/>
    <w:rsid w:val="00C537FA"/>
    <w:rsid w:val="00C56A63"/>
    <w:rsid w:val="00C6108F"/>
    <w:rsid w:val="00C62B59"/>
    <w:rsid w:val="00C65888"/>
    <w:rsid w:val="00C6619B"/>
    <w:rsid w:val="00C72685"/>
    <w:rsid w:val="00C7390E"/>
    <w:rsid w:val="00C73DEC"/>
    <w:rsid w:val="00C812D1"/>
    <w:rsid w:val="00C853AA"/>
    <w:rsid w:val="00C86510"/>
    <w:rsid w:val="00C93D88"/>
    <w:rsid w:val="00CA016E"/>
    <w:rsid w:val="00CA081C"/>
    <w:rsid w:val="00CA10AE"/>
    <w:rsid w:val="00CA1C6E"/>
    <w:rsid w:val="00CA5B2A"/>
    <w:rsid w:val="00CA68AC"/>
    <w:rsid w:val="00CB0637"/>
    <w:rsid w:val="00CB1893"/>
    <w:rsid w:val="00CB39B9"/>
    <w:rsid w:val="00CB4634"/>
    <w:rsid w:val="00CB56AB"/>
    <w:rsid w:val="00CB5F39"/>
    <w:rsid w:val="00CC17BB"/>
    <w:rsid w:val="00CC3622"/>
    <w:rsid w:val="00CD0254"/>
    <w:rsid w:val="00CD5536"/>
    <w:rsid w:val="00CD62B9"/>
    <w:rsid w:val="00CD658B"/>
    <w:rsid w:val="00CD6910"/>
    <w:rsid w:val="00CF235C"/>
    <w:rsid w:val="00CF431A"/>
    <w:rsid w:val="00D06FC9"/>
    <w:rsid w:val="00D10062"/>
    <w:rsid w:val="00D12882"/>
    <w:rsid w:val="00D13A4A"/>
    <w:rsid w:val="00D1656C"/>
    <w:rsid w:val="00D17709"/>
    <w:rsid w:val="00D346DC"/>
    <w:rsid w:val="00D34B0C"/>
    <w:rsid w:val="00D37EC0"/>
    <w:rsid w:val="00D446B5"/>
    <w:rsid w:val="00D46E86"/>
    <w:rsid w:val="00D479AE"/>
    <w:rsid w:val="00D506F3"/>
    <w:rsid w:val="00D56534"/>
    <w:rsid w:val="00D667C4"/>
    <w:rsid w:val="00D6724D"/>
    <w:rsid w:val="00D81339"/>
    <w:rsid w:val="00D844C8"/>
    <w:rsid w:val="00D87EF5"/>
    <w:rsid w:val="00D91042"/>
    <w:rsid w:val="00D93665"/>
    <w:rsid w:val="00D938A0"/>
    <w:rsid w:val="00D96F4E"/>
    <w:rsid w:val="00DA258D"/>
    <w:rsid w:val="00DA5861"/>
    <w:rsid w:val="00DB101A"/>
    <w:rsid w:val="00DB3FEA"/>
    <w:rsid w:val="00DB6026"/>
    <w:rsid w:val="00DC0738"/>
    <w:rsid w:val="00DC692E"/>
    <w:rsid w:val="00DD2296"/>
    <w:rsid w:val="00DD2E93"/>
    <w:rsid w:val="00DE12C5"/>
    <w:rsid w:val="00DE1767"/>
    <w:rsid w:val="00DE2AAD"/>
    <w:rsid w:val="00DE382E"/>
    <w:rsid w:val="00DE7761"/>
    <w:rsid w:val="00DF11EB"/>
    <w:rsid w:val="00DF2814"/>
    <w:rsid w:val="00DF4131"/>
    <w:rsid w:val="00E02CCE"/>
    <w:rsid w:val="00E036AD"/>
    <w:rsid w:val="00E0494F"/>
    <w:rsid w:val="00E06AEE"/>
    <w:rsid w:val="00E1504F"/>
    <w:rsid w:val="00E15C96"/>
    <w:rsid w:val="00E15E1D"/>
    <w:rsid w:val="00E244DF"/>
    <w:rsid w:val="00E322D0"/>
    <w:rsid w:val="00E42222"/>
    <w:rsid w:val="00E42EEB"/>
    <w:rsid w:val="00E43FB6"/>
    <w:rsid w:val="00E4770E"/>
    <w:rsid w:val="00E478A4"/>
    <w:rsid w:val="00E52AD7"/>
    <w:rsid w:val="00E557E4"/>
    <w:rsid w:val="00E57ACA"/>
    <w:rsid w:val="00E6553D"/>
    <w:rsid w:val="00E8007F"/>
    <w:rsid w:val="00E8206C"/>
    <w:rsid w:val="00E862D9"/>
    <w:rsid w:val="00E86BC2"/>
    <w:rsid w:val="00E904B4"/>
    <w:rsid w:val="00EB008D"/>
    <w:rsid w:val="00EB177E"/>
    <w:rsid w:val="00EB240E"/>
    <w:rsid w:val="00EF1690"/>
    <w:rsid w:val="00EF1AF5"/>
    <w:rsid w:val="00EF54EC"/>
    <w:rsid w:val="00EF7463"/>
    <w:rsid w:val="00F014B1"/>
    <w:rsid w:val="00F02979"/>
    <w:rsid w:val="00F06C82"/>
    <w:rsid w:val="00F07DDC"/>
    <w:rsid w:val="00F10D05"/>
    <w:rsid w:val="00F11D03"/>
    <w:rsid w:val="00F14D60"/>
    <w:rsid w:val="00F15CA8"/>
    <w:rsid w:val="00F2087A"/>
    <w:rsid w:val="00F27731"/>
    <w:rsid w:val="00F30C5D"/>
    <w:rsid w:val="00F31EFE"/>
    <w:rsid w:val="00F358FA"/>
    <w:rsid w:val="00F42FF8"/>
    <w:rsid w:val="00F435C8"/>
    <w:rsid w:val="00F44FBE"/>
    <w:rsid w:val="00F5347B"/>
    <w:rsid w:val="00F54202"/>
    <w:rsid w:val="00F55C4A"/>
    <w:rsid w:val="00F658A9"/>
    <w:rsid w:val="00F7010D"/>
    <w:rsid w:val="00F70AFD"/>
    <w:rsid w:val="00F70B4C"/>
    <w:rsid w:val="00F71DFA"/>
    <w:rsid w:val="00F72070"/>
    <w:rsid w:val="00F74CB0"/>
    <w:rsid w:val="00F75320"/>
    <w:rsid w:val="00F76D8D"/>
    <w:rsid w:val="00F81C8C"/>
    <w:rsid w:val="00F84860"/>
    <w:rsid w:val="00F91DBB"/>
    <w:rsid w:val="00F928FB"/>
    <w:rsid w:val="00F933CF"/>
    <w:rsid w:val="00F93D25"/>
    <w:rsid w:val="00F93DD4"/>
    <w:rsid w:val="00F959A8"/>
    <w:rsid w:val="00F95DB6"/>
    <w:rsid w:val="00F961B6"/>
    <w:rsid w:val="00F976DB"/>
    <w:rsid w:val="00F97835"/>
    <w:rsid w:val="00FA246E"/>
    <w:rsid w:val="00FA3781"/>
    <w:rsid w:val="00FA50D8"/>
    <w:rsid w:val="00FA58B6"/>
    <w:rsid w:val="00FB0CC3"/>
    <w:rsid w:val="00FB5565"/>
    <w:rsid w:val="00FB559A"/>
    <w:rsid w:val="00FB6A43"/>
    <w:rsid w:val="00FC386E"/>
    <w:rsid w:val="00FC647D"/>
    <w:rsid w:val="00FD4AA3"/>
    <w:rsid w:val="00FD5964"/>
    <w:rsid w:val="00FE1CB3"/>
    <w:rsid w:val="00FE20A4"/>
    <w:rsid w:val="00FE37D8"/>
    <w:rsid w:val="00FE4DC6"/>
    <w:rsid w:val="00FE6DAB"/>
    <w:rsid w:val="00FF146D"/>
    <w:rsid w:val="00FF1472"/>
    <w:rsid w:val="00FF28EB"/>
    <w:rsid w:val="00FF2D7B"/>
    <w:rsid w:val="00FF4B04"/>
    <w:rsid w:val="00FF6CF2"/>
    <w:rsid w:val="00FF7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A812CC"/>
    <w:pPr>
      <w:autoSpaceDN w:val="0"/>
      <w:textAlignment w:val="baseline"/>
    </w:pPr>
    <w:rPr>
      <w:sz w:val="24"/>
      <w:szCs w:val="24"/>
      <w:lang w:val="en-US" w:eastAsia="en-US" w:bidi="en-US"/>
    </w:rPr>
  </w:style>
  <w:style w:type="paragraph" w:styleId="Nadpis1">
    <w:name w:val="heading 1"/>
    <w:basedOn w:val="Normln"/>
    <w:next w:val="Normln"/>
    <w:rsid w:val="00A812CC"/>
    <w:pPr>
      <w:keepNext/>
      <w:spacing w:before="240" w:after="60"/>
      <w:outlineLvl w:val="0"/>
    </w:pPr>
    <w:rPr>
      <w:rFonts w:ascii="Cambria" w:hAnsi="Cambria"/>
      <w:b/>
      <w:bCs/>
      <w:kern w:val="3"/>
      <w:sz w:val="32"/>
      <w:szCs w:val="32"/>
    </w:rPr>
  </w:style>
  <w:style w:type="paragraph" w:styleId="Nadpis2">
    <w:name w:val="heading 2"/>
    <w:basedOn w:val="Normln"/>
    <w:next w:val="Normln"/>
    <w:rsid w:val="00A812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rsid w:val="00A812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rsid w:val="00A812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rsid w:val="00A812C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rsid w:val="00A812CC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rsid w:val="00A812CC"/>
    <w:pPr>
      <w:spacing w:before="240" w:after="60"/>
      <w:outlineLvl w:val="6"/>
    </w:pPr>
  </w:style>
  <w:style w:type="paragraph" w:styleId="Nadpis8">
    <w:name w:val="heading 8"/>
    <w:basedOn w:val="Normln"/>
    <w:next w:val="Normln"/>
    <w:rsid w:val="00A812CC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rsid w:val="00A812C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A812CC"/>
    <w:rPr>
      <w:color w:val="0000FF"/>
      <w:u w:val="single"/>
    </w:rPr>
  </w:style>
  <w:style w:type="paragraph" w:styleId="Zhlav">
    <w:name w:val="header"/>
    <w:basedOn w:val="Normln"/>
    <w:rsid w:val="00A812CC"/>
    <w:pPr>
      <w:tabs>
        <w:tab w:val="center" w:pos="4536"/>
        <w:tab w:val="right" w:pos="9072"/>
      </w:tabs>
      <w:suppressAutoHyphens/>
    </w:pPr>
  </w:style>
  <w:style w:type="paragraph" w:styleId="Zpat">
    <w:name w:val="footer"/>
    <w:basedOn w:val="Normln"/>
    <w:rsid w:val="00A812CC"/>
    <w:pPr>
      <w:tabs>
        <w:tab w:val="center" w:pos="4536"/>
        <w:tab w:val="right" w:pos="9072"/>
      </w:tabs>
      <w:suppressAutoHyphens/>
    </w:pPr>
  </w:style>
  <w:style w:type="character" w:styleId="Sledovanodkaz">
    <w:name w:val="FollowedHyperlink"/>
    <w:basedOn w:val="Standardnpsmoodstavce"/>
    <w:rsid w:val="00A812CC"/>
    <w:rPr>
      <w:color w:val="800080"/>
      <w:u w:val="single"/>
    </w:rPr>
  </w:style>
  <w:style w:type="character" w:styleId="slostrnky">
    <w:name w:val="page number"/>
    <w:basedOn w:val="Standardnpsmoodstavce"/>
    <w:rsid w:val="00A812CC"/>
  </w:style>
  <w:style w:type="paragraph" w:styleId="Zkladntext">
    <w:name w:val="Body Text"/>
    <w:basedOn w:val="Normln"/>
    <w:rsid w:val="00A812CC"/>
    <w:pPr>
      <w:suppressAutoHyphens/>
      <w:jc w:val="both"/>
    </w:pPr>
  </w:style>
  <w:style w:type="character" w:customStyle="1" w:styleId="ZhlavChar">
    <w:name w:val="Záhlaví Char"/>
    <w:basedOn w:val="Standardnpsmoodstavce"/>
    <w:rsid w:val="00A812CC"/>
    <w:rPr>
      <w:sz w:val="24"/>
      <w:szCs w:val="24"/>
    </w:rPr>
  </w:style>
  <w:style w:type="paragraph" w:styleId="Textbubliny">
    <w:name w:val="Balloon Text"/>
    <w:basedOn w:val="Normln"/>
    <w:rsid w:val="00A812CC"/>
    <w:pPr>
      <w:suppressAutoHyphens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rsid w:val="00A812C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rsid w:val="00A812CC"/>
    <w:pPr>
      <w:ind w:left="720"/>
    </w:pPr>
  </w:style>
  <w:style w:type="paragraph" w:styleId="Nzev">
    <w:name w:val="Title"/>
    <w:basedOn w:val="Normln"/>
    <w:next w:val="Normln"/>
    <w:rsid w:val="00A812CC"/>
    <w:pPr>
      <w:spacing w:before="240" w:after="60"/>
      <w:jc w:val="center"/>
      <w:outlineLvl w:val="0"/>
    </w:pPr>
    <w:rPr>
      <w:rFonts w:ascii="Cambria" w:hAnsi="Cambria"/>
      <w:b/>
      <w:bCs/>
      <w:kern w:val="3"/>
      <w:sz w:val="32"/>
      <w:szCs w:val="32"/>
    </w:rPr>
  </w:style>
  <w:style w:type="character" w:customStyle="1" w:styleId="NzevChar">
    <w:name w:val="Název Char"/>
    <w:basedOn w:val="Standardnpsmoodstavce"/>
    <w:rsid w:val="00A812CC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styleId="Odkaznakoment">
    <w:name w:val="annotation reference"/>
    <w:basedOn w:val="Standardnpsmoodstavce"/>
    <w:rsid w:val="00A812CC"/>
    <w:rPr>
      <w:sz w:val="16"/>
      <w:szCs w:val="16"/>
    </w:rPr>
  </w:style>
  <w:style w:type="paragraph" w:styleId="Textkomente">
    <w:name w:val="annotation text"/>
    <w:basedOn w:val="Normln"/>
    <w:rsid w:val="00A812CC"/>
    <w:pPr>
      <w:suppressAutoHyphens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rsid w:val="00A812CC"/>
  </w:style>
  <w:style w:type="paragraph" w:styleId="Pedmtkomente">
    <w:name w:val="annotation subject"/>
    <w:basedOn w:val="Textkomente"/>
    <w:next w:val="Textkomente"/>
    <w:rsid w:val="00A812CC"/>
    <w:rPr>
      <w:b/>
      <w:bCs/>
    </w:rPr>
  </w:style>
  <w:style w:type="character" w:customStyle="1" w:styleId="PedmtkomenteChar">
    <w:name w:val="Předmět komentáře Char"/>
    <w:basedOn w:val="TextkomenteChar"/>
    <w:rsid w:val="00A812CC"/>
    <w:rPr>
      <w:b/>
      <w:bCs/>
    </w:rPr>
  </w:style>
  <w:style w:type="paragraph" w:styleId="Bezmezer">
    <w:name w:val="No Spacing"/>
    <w:basedOn w:val="Normln"/>
    <w:uiPriority w:val="1"/>
    <w:qFormat/>
    <w:rsid w:val="00A812CC"/>
    <w:rPr>
      <w:szCs w:val="32"/>
    </w:rPr>
  </w:style>
  <w:style w:type="character" w:customStyle="1" w:styleId="Nadpis1Char">
    <w:name w:val="Nadpis 1 Char"/>
    <w:basedOn w:val="Standardnpsmoodstavce"/>
    <w:rsid w:val="00A812CC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Nadpis2Char">
    <w:name w:val="Nadpis 2 Char"/>
    <w:basedOn w:val="Standardnpsmoodstavce"/>
    <w:rsid w:val="00A812C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rsid w:val="00A812C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rsid w:val="00A812CC"/>
    <w:rPr>
      <w:rFonts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rsid w:val="00A812CC"/>
    <w:rPr>
      <w:rFonts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rsid w:val="00A812CC"/>
    <w:rPr>
      <w:rFonts w:cs="Times New Roman"/>
      <w:b/>
      <w:bCs/>
    </w:rPr>
  </w:style>
  <w:style w:type="character" w:customStyle="1" w:styleId="Nadpis7Char">
    <w:name w:val="Nadpis 7 Char"/>
    <w:basedOn w:val="Standardnpsmoodstavce"/>
    <w:rsid w:val="00A812CC"/>
    <w:rPr>
      <w:rFonts w:cs="Times New Roman"/>
      <w:sz w:val="24"/>
      <w:szCs w:val="24"/>
    </w:rPr>
  </w:style>
  <w:style w:type="character" w:customStyle="1" w:styleId="Nadpis8Char">
    <w:name w:val="Nadpis 8 Char"/>
    <w:basedOn w:val="Standardnpsmoodstavce"/>
    <w:rsid w:val="00A812CC"/>
    <w:rPr>
      <w:rFonts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rsid w:val="00A812CC"/>
    <w:rPr>
      <w:rFonts w:ascii="Cambria" w:eastAsia="Times New Roman" w:hAnsi="Cambria" w:cs="Times New Roman"/>
    </w:rPr>
  </w:style>
  <w:style w:type="paragraph" w:styleId="Podtitul">
    <w:name w:val="Subtitle"/>
    <w:basedOn w:val="Normln"/>
    <w:next w:val="Normln"/>
    <w:rsid w:val="00A812CC"/>
    <w:pPr>
      <w:spacing w:after="60"/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basedOn w:val="Standardnpsmoodstavce"/>
    <w:rsid w:val="00A812CC"/>
    <w:rPr>
      <w:rFonts w:ascii="Cambria" w:eastAsia="Times New Roman" w:hAnsi="Cambria" w:cs="Times New Roman"/>
      <w:sz w:val="24"/>
      <w:szCs w:val="24"/>
    </w:rPr>
  </w:style>
  <w:style w:type="character" w:styleId="Siln">
    <w:name w:val="Strong"/>
    <w:basedOn w:val="Standardnpsmoodstavce"/>
    <w:rsid w:val="00A812CC"/>
    <w:rPr>
      <w:b/>
      <w:bCs/>
    </w:rPr>
  </w:style>
  <w:style w:type="character" w:styleId="Zvraznn">
    <w:name w:val="Emphasis"/>
    <w:basedOn w:val="Standardnpsmoodstavce"/>
    <w:rsid w:val="00A812CC"/>
    <w:rPr>
      <w:rFonts w:ascii="Calibri" w:hAnsi="Calibri"/>
      <w:b/>
      <w:i/>
      <w:iCs/>
    </w:rPr>
  </w:style>
  <w:style w:type="paragraph" w:styleId="Citace">
    <w:name w:val="Quote"/>
    <w:basedOn w:val="Normln"/>
    <w:next w:val="Normln"/>
    <w:rsid w:val="00A812CC"/>
    <w:rPr>
      <w:i/>
    </w:rPr>
  </w:style>
  <w:style w:type="character" w:customStyle="1" w:styleId="CitaceChar">
    <w:name w:val="Citace Char"/>
    <w:basedOn w:val="Standardnpsmoodstavce"/>
    <w:rsid w:val="00A812CC"/>
    <w:rPr>
      <w:i/>
      <w:sz w:val="24"/>
      <w:szCs w:val="24"/>
    </w:rPr>
  </w:style>
  <w:style w:type="paragraph" w:styleId="Citaceintenzivn">
    <w:name w:val="Intense Quote"/>
    <w:basedOn w:val="Normln"/>
    <w:next w:val="Normln"/>
    <w:rsid w:val="00A812CC"/>
    <w:pPr>
      <w:ind w:left="720" w:right="720"/>
    </w:pPr>
    <w:rPr>
      <w:b/>
      <w:i/>
      <w:szCs w:val="22"/>
    </w:rPr>
  </w:style>
  <w:style w:type="character" w:customStyle="1" w:styleId="CitaceintenzivnChar">
    <w:name w:val="Citace – intenzivní Char"/>
    <w:basedOn w:val="Standardnpsmoodstavce"/>
    <w:rsid w:val="00A812CC"/>
    <w:rPr>
      <w:b/>
      <w:i/>
      <w:sz w:val="24"/>
    </w:rPr>
  </w:style>
  <w:style w:type="character" w:styleId="Zdraznnjemn">
    <w:name w:val="Subtle Emphasis"/>
    <w:rsid w:val="00A812CC"/>
    <w:rPr>
      <w:i/>
      <w:color w:val="5A5A5A"/>
    </w:rPr>
  </w:style>
  <w:style w:type="character" w:styleId="Zdraznnintenzivn">
    <w:name w:val="Intense Emphasis"/>
    <w:basedOn w:val="Standardnpsmoodstavce"/>
    <w:rsid w:val="00A812CC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rsid w:val="00A812CC"/>
    <w:rPr>
      <w:sz w:val="24"/>
      <w:szCs w:val="24"/>
      <w:u w:val="single"/>
    </w:rPr>
  </w:style>
  <w:style w:type="character" w:styleId="Odkazintenzivn">
    <w:name w:val="Intense Reference"/>
    <w:basedOn w:val="Standardnpsmoodstavce"/>
    <w:rsid w:val="00A812CC"/>
    <w:rPr>
      <w:b/>
      <w:sz w:val="24"/>
      <w:u w:val="single"/>
    </w:rPr>
  </w:style>
  <w:style w:type="character" w:styleId="Nzevknihy">
    <w:name w:val="Book Title"/>
    <w:basedOn w:val="Standardnpsmoodstavce"/>
    <w:rsid w:val="00A812CC"/>
    <w:rPr>
      <w:rFonts w:ascii="Cambria" w:eastAsia="Times New Roman" w:hAnsi="Cambria"/>
      <w:b/>
      <w:i/>
      <w:sz w:val="24"/>
      <w:szCs w:val="24"/>
    </w:rPr>
  </w:style>
  <w:style w:type="paragraph" w:styleId="Nadpisobsahu">
    <w:name w:val="TOC Heading"/>
    <w:basedOn w:val="Nadpis1"/>
    <w:next w:val="Normln"/>
    <w:rsid w:val="00A812CC"/>
  </w:style>
  <w:style w:type="paragraph" w:styleId="Titulek">
    <w:name w:val="caption"/>
    <w:basedOn w:val="Normln"/>
    <w:next w:val="Normln"/>
    <w:rsid w:val="00A812CC"/>
    <w:rPr>
      <w:b/>
      <w:bCs/>
      <w:color w:val="4F81BD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4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cuments\Z&#225;pis%202013\Hlavi&#269;kov&#253;%20pap&#237;r%20OBEC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D132A8-F34B-4B4E-BB89-9E16E9553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OBEC</Template>
  <TotalTime>4</TotalTime>
  <Pages>3</Pages>
  <Words>438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Přívrat</Company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Obec Přívrat</cp:lastModifiedBy>
  <cp:revision>2</cp:revision>
  <cp:lastPrinted>2018-05-29T11:22:00Z</cp:lastPrinted>
  <dcterms:created xsi:type="dcterms:W3CDTF">2018-05-29T11:22:00Z</dcterms:created>
  <dcterms:modified xsi:type="dcterms:W3CDTF">2018-05-29T11:22:00Z</dcterms:modified>
</cp:coreProperties>
</file>